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8F" w:rsidRPr="00CD4EE5" w:rsidRDefault="00C57F8F" w:rsidP="00CD4E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4E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Осеннее настроение…</w:t>
      </w:r>
    </w:p>
    <w:p w:rsidR="00C57F8F" w:rsidRPr="00CD4EE5" w:rsidRDefault="00C57F8F" w:rsidP="00CD4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7F8F" w:rsidRPr="00CD4EE5" w:rsidRDefault="00C57F8F" w:rsidP="00310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EE5">
        <w:rPr>
          <w:rFonts w:ascii="Times New Roman" w:hAnsi="Times New Roman" w:cs="Times New Roman"/>
          <w:color w:val="42240C"/>
          <w:sz w:val="28"/>
          <w:szCs w:val="28"/>
          <w:lang w:eastAsia="ru-RU"/>
        </w:rPr>
        <w:t xml:space="preserve">Наступила осень, природа готовиться к зимнему сну. </w:t>
      </w:r>
      <w:r w:rsidRPr="00CD4E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Осенью, когда дни становятся все короче, а погода все реже балует нас солнышком и теплом, нас все чаще посещает плохое настроение, скука и апатия. </w:t>
      </w:r>
      <w:r w:rsidRPr="00CD4EE5">
        <w:rPr>
          <w:rFonts w:ascii="Times New Roman" w:hAnsi="Times New Roman" w:cs="Times New Roman"/>
          <w:sz w:val="28"/>
          <w:szCs w:val="28"/>
        </w:rPr>
        <w:t>Основная ее причина кроется в резком уменьшении дозы поступающей в организм солнечной энергии. И с этим ничего не поделаешь. Если конечно, у вас нет возможности просто отправиться туда, где море тепла и света. А что делать всем остальным? Воспользуйтесь рекомендациями, приведенными ниже и поверьте, результаты не заставят себя долго ждать.</w:t>
      </w:r>
    </w:p>
    <w:p w:rsidR="00C57F8F" w:rsidRPr="00CD4EE5" w:rsidRDefault="00C57F8F" w:rsidP="00310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EE5">
        <w:rPr>
          <w:rFonts w:ascii="Times New Roman" w:hAnsi="Times New Roman" w:cs="Times New Roman"/>
          <w:b/>
          <w:bCs/>
          <w:sz w:val="28"/>
          <w:szCs w:val="28"/>
        </w:rPr>
        <w:t>1. Высыпайтесь!</w:t>
      </w:r>
      <w:r w:rsidRPr="00CD4EE5">
        <w:rPr>
          <w:rFonts w:ascii="Times New Roman" w:hAnsi="Times New Roman" w:cs="Times New Roman"/>
          <w:sz w:val="28"/>
          <w:szCs w:val="28"/>
        </w:rPr>
        <w:t> На</w:t>
      </w:r>
      <w:r w:rsidRPr="00CD4EE5">
        <w:rPr>
          <w:rFonts w:ascii="Times New Roman" w:hAnsi="Times New Roman" w:cs="Times New Roman"/>
          <w:sz w:val="28"/>
          <w:szCs w:val="28"/>
        </w:rPr>
        <w:softHyphen/>
        <w:t>верняка вы стали меньше успевать, но не старайтесь наверстывать упущенное за счет ноч</w:t>
      </w:r>
      <w:r w:rsidRPr="00CD4EE5">
        <w:rPr>
          <w:rFonts w:ascii="Times New Roman" w:hAnsi="Times New Roman" w:cs="Times New Roman"/>
          <w:sz w:val="28"/>
          <w:szCs w:val="28"/>
        </w:rPr>
        <w:softHyphen/>
        <w:t>ного сна. Успевать буде</w:t>
      </w:r>
      <w:r w:rsidRPr="00CD4EE5">
        <w:rPr>
          <w:rFonts w:ascii="Times New Roman" w:hAnsi="Times New Roman" w:cs="Times New Roman"/>
          <w:sz w:val="28"/>
          <w:szCs w:val="28"/>
        </w:rPr>
        <w:softHyphen/>
        <w:t>те еще меньше, но при этом обеспечите себе прямо </w:t>
      </w:r>
      <w:hyperlink r:id="rId7" w:tgtFrame="_blank" w:history="1">
        <w:r w:rsidRPr="00CD4EE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с утра плохое на</w:t>
        </w:r>
        <w:r w:rsidRPr="00CD4EE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строение</w:t>
        </w:r>
      </w:hyperlink>
      <w:r w:rsidRPr="00CD4EE5">
        <w:rPr>
          <w:rFonts w:ascii="Times New Roman" w:hAnsi="Times New Roman" w:cs="Times New Roman"/>
          <w:sz w:val="28"/>
          <w:szCs w:val="28"/>
        </w:rPr>
        <w:t>.</w:t>
      </w:r>
    </w:p>
    <w:p w:rsidR="00C57F8F" w:rsidRPr="00CD4EE5" w:rsidRDefault="00C57F8F" w:rsidP="00310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EE5">
        <w:rPr>
          <w:rFonts w:ascii="Times New Roman" w:hAnsi="Times New Roman" w:cs="Times New Roman"/>
          <w:b/>
          <w:bCs/>
          <w:sz w:val="28"/>
          <w:szCs w:val="28"/>
        </w:rPr>
        <w:t>2. Ловите солнце!</w:t>
      </w:r>
      <w:r w:rsidRPr="00CD4EE5">
        <w:rPr>
          <w:rFonts w:ascii="Times New Roman" w:hAnsi="Times New Roman" w:cs="Times New Roman"/>
          <w:sz w:val="28"/>
          <w:szCs w:val="28"/>
        </w:rPr>
        <w:t xml:space="preserve"> Не пропус</w:t>
      </w:r>
      <w:r w:rsidRPr="00CD4EE5">
        <w:rPr>
          <w:rFonts w:ascii="Times New Roman" w:hAnsi="Times New Roman" w:cs="Times New Roman"/>
          <w:sz w:val="28"/>
          <w:szCs w:val="28"/>
        </w:rPr>
        <w:softHyphen/>
        <w:t>кайте ни од</w:t>
      </w:r>
      <w:r w:rsidRPr="00CD4EE5">
        <w:rPr>
          <w:rFonts w:ascii="Times New Roman" w:hAnsi="Times New Roman" w:cs="Times New Roman"/>
          <w:sz w:val="28"/>
          <w:szCs w:val="28"/>
        </w:rPr>
        <w:softHyphen/>
        <w:t>ного солнечного дня! </w:t>
      </w:r>
      <w:r w:rsidRPr="00CD4EE5">
        <w:rPr>
          <w:rFonts w:ascii="Times New Roman" w:hAnsi="Times New Roman" w:cs="Times New Roman"/>
          <w:sz w:val="28"/>
          <w:szCs w:val="28"/>
          <w:lang w:eastAsia="ru-RU"/>
        </w:rPr>
        <w:t xml:space="preserve">Не тратьте солнечные дни на сидение в четырех стенах. Идите гулять, с друзьями или без, наслаждайтесь каждым солнечным мгновением. </w:t>
      </w:r>
      <w:r w:rsidRPr="00CD4EE5">
        <w:rPr>
          <w:rFonts w:ascii="Times New Roman" w:hAnsi="Times New Roman" w:cs="Times New Roman"/>
          <w:sz w:val="28"/>
          <w:szCs w:val="28"/>
        </w:rPr>
        <w:t>При первой же возможности выбирайтесь на природу. Конечно, прогулки по осеннему лесу могут настраи</w:t>
      </w:r>
      <w:r w:rsidRPr="00CD4EE5">
        <w:rPr>
          <w:rFonts w:ascii="Times New Roman" w:hAnsi="Times New Roman" w:cs="Times New Roman"/>
          <w:sz w:val="28"/>
          <w:szCs w:val="28"/>
        </w:rPr>
        <w:softHyphen/>
        <w:t>вать на философский лад, но «пышное природы увяданье” скорее вызовет «светлую пе</w:t>
      </w:r>
      <w:r w:rsidRPr="00CD4EE5">
        <w:rPr>
          <w:rFonts w:ascii="Times New Roman" w:hAnsi="Times New Roman" w:cs="Times New Roman"/>
          <w:sz w:val="28"/>
          <w:szCs w:val="28"/>
        </w:rPr>
        <w:softHyphen/>
        <w:t>чаль», чем черную меланхо</w:t>
      </w:r>
      <w:r w:rsidRPr="00CD4EE5">
        <w:rPr>
          <w:rFonts w:ascii="Times New Roman" w:hAnsi="Times New Roman" w:cs="Times New Roman"/>
          <w:sz w:val="28"/>
          <w:szCs w:val="28"/>
        </w:rPr>
        <w:softHyphen/>
        <w:t>лию, а тем более депрессию.</w:t>
      </w:r>
    </w:p>
    <w:p w:rsidR="00C57F8F" w:rsidRPr="00CD4EE5" w:rsidRDefault="00C57F8F" w:rsidP="00310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EE5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CD4EE5">
        <w:rPr>
          <w:rFonts w:ascii="Times New Roman" w:hAnsi="Times New Roman" w:cs="Times New Roman"/>
          <w:sz w:val="28"/>
          <w:szCs w:val="28"/>
        </w:rPr>
        <w:t> </w:t>
      </w:r>
      <w:r w:rsidRPr="00CD4EE5">
        <w:rPr>
          <w:rFonts w:ascii="Times New Roman" w:hAnsi="Times New Roman" w:cs="Times New Roman"/>
          <w:b/>
          <w:bCs/>
          <w:sz w:val="28"/>
          <w:szCs w:val="28"/>
        </w:rPr>
        <w:t xml:space="preserve">Да будет свет! </w:t>
      </w:r>
      <w:r w:rsidRPr="00CD4EE5">
        <w:rPr>
          <w:rFonts w:ascii="Times New Roman" w:hAnsi="Times New Roman" w:cs="Times New Roman"/>
          <w:sz w:val="28"/>
          <w:szCs w:val="28"/>
        </w:rPr>
        <w:t>Замените лампочки в квартире на более мощ</w:t>
      </w:r>
      <w:r w:rsidRPr="00CD4EE5">
        <w:rPr>
          <w:rFonts w:ascii="Times New Roman" w:hAnsi="Times New Roman" w:cs="Times New Roman"/>
          <w:sz w:val="28"/>
          <w:szCs w:val="28"/>
        </w:rPr>
        <w:softHyphen/>
        <w:t>ные, особенно в ванной. Ут</w:t>
      </w:r>
      <w:r w:rsidRPr="00CD4EE5">
        <w:rPr>
          <w:rFonts w:ascii="Times New Roman" w:hAnsi="Times New Roman" w:cs="Times New Roman"/>
          <w:sz w:val="28"/>
          <w:szCs w:val="28"/>
        </w:rPr>
        <w:softHyphen/>
        <w:t>ренние процедуры принимай</w:t>
      </w:r>
      <w:r w:rsidRPr="00CD4EE5">
        <w:rPr>
          <w:rFonts w:ascii="Times New Roman" w:hAnsi="Times New Roman" w:cs="Times New Roman"/>
          <w:sz w:val="28"/>
          <w:szCs w:val="28"/>
        </w:rPr>
        <w:softHyphen/>
        <w:t>те при минимуме одежды. За несколько минут интенсивно</w:t>
      </w:r>
      <w:r w:rsidRPr="00CD4EE5">
        <w:rPr>
          <w:rFonts w:ascii="Times New Roman" w:hAnsi="Times New Roman" w:cs="Times New Roman"/>
          <w:sz w:val="28"/>
          <w:szCs w:val="28"/>
        </w:rPr>
        <w:softHyphen/>
        <w:t>го облучения светом тело полу</w:t>
      </w:r>
      <w:r w:rsidRPr="00CD4EE5">
        <w:rPr>
          <w:rFonts w:ascii="Times New Roman" w:hAnsi="Times New Roman" w:cs="Times New Roman"/>
          <w:sz w:val="28"/>
          <w:szCs w:val="28"/>
        </w:rPr>
        <w:softHyphen/>
        <w:t>чит заряд бодрости на весь.</w:t>
      </w:r>
    </w:p>
    <w:p w:rsidR="00C57F8F" w:rsidRPr="00CD4EE5" w:rsidRDefault="00C57F8F" w:rsidP="00310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EE5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CD4EE5">
        <w:rPr>
          <w:rFonts w:ascii="Times New Roman" w:hAnsi="Times New Roman" w:cs="Times New Roman"/>
          <w:sz w:val="28"/>
          <w:szCs w:val="28"/>
        </w:rPr>
        <w:t xml:space="preserve">  </w:t>
      </w:r>
      <w:r w:rsidRPr="00CD4EE5">
        <w:rPr>
          <w:rFonts w:ascii="Times New Roman" w:hAnsi="Times New Roman" w:cs="Times New Roman"/>
          <w:b/>
          <w:bCs/>
          <w:sz w:val="28"/>
          <w:szCs w:val="28"/>
        </w:rPr>
        <w:t>Делайте по утрам зарядку.</w:t>
      </w:r>
      <w:r w:rsidRPr="00CD4EE5">
        <w:rPr>
          <w:rFonts w:ascii="Times New Roman" w:hAnsi="Times New Roman" w:cs="Times New Roman"/>
          <w:sz w:val="28"/>
          <w:szCs w:val="28"/>
        </w:rPr>
        <w:t> В течение дня старайтесь как можно больше двигаться. А лучше всего — запишитесь в школу танцев. Вы когда-ни</w:t>
      </w:r>
      <w:r w:rsidRPr="00CD4EE5">
        <w:rPr>
          <w:rFonts w:ascii="Times New Roman" w:hAnsi="Times New Roman" w:cs="Times New Roman"/>
          <w:sz w:val="28"/>
          <w:szCs w:val="28"/>
        </w:rPr>
        <w:softHyphen/>
        <w:t>будь видели, чтобы у танцую</w:t>
      </w:r>
      <w:r w:rsidRPr="00CD4EE5">
        <w:rPr>
          <w:rFonts w:ascii="Times New Roman" w:hAnsi="Times New Roman" w:cs="Times New Roman"/>
          <w:sz w:val="28"/>
          <w:szCs w:val="28"/>
        </w:rPr>
        <w:softHyphen/>
        <w:t>щих зажигательные латино</w:t>
      </w:r>
      <w:r w:rsidRPr="00CD4EE5">
        <w:rPr>
          <w:rFonts w:ascii="Times New Roman" w:hAnsi="Times New Roman" w:cs="Times New Roman"/>
          <w:sz w:val="28"/>
          <w:szCs w:val="28"/>
        </w:rPr>
        <w:softHyphen/>
        <w:t>американские танцы было кислое выражение лица?</w:t>
      </w:r>
    </w:p>
    <w:p w:rsidR="00C57F8F" w:rsidRPr="00CD4EE5" w:rsidRDefault="00C57F8F" w:rsidP="00310559">
      <w:pPr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color w:val="42240C"/>
          <w:sz w:val="28"/>
          <w:szCs w:val="28"/>
          <w:lang w:eastAsia="ru-RU"/>
        </w:rPr>
      </w:pPr>
      <w:r w:rsidRPr="00CD4EE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5. Улыбаетесь. </w:t>
      </w:r>
      <w:r w:rsidRPr="00CD4EE5">
        <w:rPr>
          <w:rFonts w:ascii="Times New Roman" w:hAnsi="Times New Roman" w:cs="Times New Roman"/>
          <w:sz w:val="28"/>
          <w:szCs w:val="28"/>
          <w:lang w:eastAsia="ru-RU"/>
        </w:rPr>
        <w:t>Улыбаетесь, даже если для этого нет повода.  Попробуйте использовать маленькую хитрость. Выберите какую-нибудь мелочь, которая вам будет часто попадаться вам на глаза, и не забывайте улыбаться каждый раз, когда ее видите. Пусть это будет брелок на ключи или подвеска на телефон. Пусть это будет что-нибудь забавное и яркое. Или просто поставьте заставку на телефон с надписью улыбнись</w:t>
      </w:r>
      <w:r w:rsidRPr="00CD4EE5">
        <w:rPr>
          <w:rFonts w:ascii="Times New Roman" w:hAnsi="Times New Roman" w:cs="Times New Roman"/>
          <w:color w:val="42240C"/>
          <w:sz w:val="28"/>
          <w:szCs w:val="28"/>
          <w:lang w:eastAsia="ru-RU"/>
        </w:rPr>
        <w:t>.</w:t>
      </w:r>
    </w:p>
    <w:p w:rsidR="00C57F8F" w:rsidRPr="00CD4EE5" w:rsidRDefault="00C57F8F" w:rsidP="00310559">
      <w:pPr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D4EE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6. Слушайте позитивную музыку. </w:t>
      </w:r>
      <w:r w:rsidRPr="00CD4EE5">
        <w:rPr>
          <w:rFonts w:ascii="Times New Roman" w:hAnsi="Times New Roman" w:cs="Times New Roman"/>
          <w:sz w:val="28"/>
          <w:szCs w:val="28"/>
          <w:lang w:eastAsia="ru-RU"/>
        </w:rPr>
        <w:t xml:space="preserve">Заведите себе позитивный плей-лист и включайте, каждый раз, когда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плохое настроение</w:t>
      </w:r>
      <w:r w:rsidRPr="00CD4EE5">
        <w:rPr>
          <w:rFonts w:ascii="Times New Roman" w:hAnsi="Times New Roman" w:cs="Times New Roman"/>
          <w:sz w:val="28"/>
          <w:szCs w:val="28"/>
          <w:lang w:eastAsia="ru-RU"/>
        </w:rPr>
        <w:t xml:space="preserve"> вползает в душу. Пусть это будет динамичная, веселая музыка, пусть это будет что-то нестандартное для вас. Пусть от этой музыки захочется петь и танцевать!</w:t>
      </w:r>
    </w:p>
    <w:p w:rsidR="00C57F8F" w:rsidRDefault="00C57F8F" w:rsidP="00310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EE5">
        <w:rPr>
          <w:rFonts w:ascii="Times New Roman" w:hAnsi="Times New Roman" w:cs="Times New Roman"/>
          <w:b/>
          <w:bCs/>
          <w:sz w:val="28"/>
          <w:szCs w:val="28"/>
        </w:rPr>
        <w:t>7. 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Больше красок! </w:t>
      </w:r>
      <w:r>
        <w:rPr>
          <w:rFonts w:ascii="Times New Roman" w:hAnsi="Times New Roman" w:cs="Times New Roman"/>
          <w:sz w:val="28"/>
          <w:szCs w:val="28"/>
        </w:rPr>
        <w:t xml:space="preserve">Пусть в вашем образе будут яркие детали: веселые перчатки, яркий зонтик или цветные наушники плеера. </w:t>
      </w:r>
      <w:r w:rsidRPr="00671CEE">
        <w:rPr>
          <w:rFonts w:ascii="Times New Roman" w:hAnsi="Times New Roman" w:cs="Times New Roman"/>
          <w:sz w:val="28"/>
          <w:szCs w:val="28"/>
        </w:rPr>
        <w:t>Носите яркую одеж</w:t>
      </w:r>
      <w:r w:rsidRPr="00671CEE">
        <w:rPr>
          <w:rFonts w:ascii="Times New Roman" w:hAnsi="Times New Roman" w:cs="Times New Roman"/>
          <w:sz w:val="28"/>
          <w:szCs w:val="28"/>
        </w:rPr>
        <w:softHyphen/>
        <w:t>ду</w:t>
      </w:r>
      <w:r w:rsidRPr="00CD4EE5">
        <w:rPr>
          <w:rFonts w:ascii="Times New Roman" w:hAnsi="Times New Roman" w:cs="Times New Roman"/>
          <w:sz w:val="28"/>
          <w:szCs w:val="28"/>
        </w:rPr>
        <w:t> — красную, оранжевую, жел</w:t>
      </w:r>
      <w:r w:rsidRPr="00CD4EE5">
        <w:rPr>
          <w:rFonts w:ascii="Times New Roman" w:hAnsi="Times New Roman" w:cs="Times New Roman"/>
          <w:sz w:val="28"/>
          <w:szCs w:val="28"/>
        </w:rPr>
        <w:softHyphen/>
        <w:t>тую. Специалис</w:t>
      </w:r>
      <w:r w:rsidRPr="00CD4EE5">
        <w:rPr>
          <w:rFonts w:ascii="Times New Roman" w:hAnsi="Times New Roman" w:cs="Times New Roman"/>
          <w:sz w:val="28"/>
          <w:szCs w:val="28"/>
        </w:rPr>
        <w:softHyphen/>
        <w:t>ты по</w:t>
      </w:r>
      <w:hyperlink r:id="rId8" w:tgtFrame="_blank" w:history="1">
        <w:r w:rsidRPr="00CD4EE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 цветотерапии</w:t>
        </w:r>
      </w:hyperlink>
      <w:r w:rsidRPr="00CD4EE5">
        <w:rPr>
          <w:rFonts w:ascii="Times New Roman" w:hAnsi="Times New Roman" w:cs="Times New Roman"/>
          <w:sz w:val="28"/>
          <w:szCs w:val="28"/>
        </w:rPr>
        <w:t xml:space="preserve"> гарантиру</w:t>
      </w:r>
      <w:r w:rsidRPr="00CD4EE5">
        <w:rPr>
          <w:rFonts w:ascii="Times New Roman" w:hAnsi="Times New Roman" w:cs="Times New Roman"/>
          <w:sz w:val="28"/>
          <w:szCs w:val="28"/>
        </w:rPr>
        <w:softHyphen/>
        <w:t>ют: эти цвета об</w:t>
      </w:r>
      <w:r w:rsidRPr="00CD4EE5">
        <w:rPr>
          <w:rFonts w:ascii="Times New Roman" w:hAnsi="Times New Roman" w:cs="Times New Roman"/>
          <w:sz w:val="28"/>
          <w:szCs w:val="28"/>
        </w:rPr>
        <w:softHyphen/>
        <w:t>ладают способно</w:t>
      </w:r>
      <w:r w:rsidRPr="00CD4EE5">
        <w:rPr>
          <w:rFonts w:ascii="Times New Roman" w:hAnsi="Times New Roman" w:cs="Times New Roman"/>
          <w:sz w:val="28"/>
          <w:szCs w:val="28"/>
        </w:rPr>
        <w:softHyphen/>
        <w:t>стью возвращать утраченную бод</w:t>
      </w:r>
      <w:r w:rsidRPr="00CD4EE5">
        <w:rPr>
          <w:rFonts w:ascii="Times New Roman" w:hAnsi="Times New Roman" w:cs="Times New Roman"/>
          <w:sz w:val="28"/>
          <w:szCs w:val="28"/>
        </w:rPr>
        <w:softHyphen/>
        <w:t>рость духа. Окружите свой дом яркими красками, достаточно изменить некоторые детали интерьера или украсить свой дом </w:t>
      </w:r>
      <w:hyperlink r:id="rId9" w:tgtFrame="_blank" w:history="1">
        <w:r w:rsidRPr="00CD4EE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осенними композициями</w:t>
        </w:r>
      </w:hyperlink>
      <w:r w:rsidRPr="00CD4EE5">
        <w:rPr>
          <w:rFonts w:ascii="Times New Roman" w:hAnsi="Times New Roman" w:cs="Times New Roman"/>
          <w:sz w:val="28"/>
          <w:szCs w:val="28"/>
        </w:rPr>
        <w:t> и хорошее настроение вам гарантировано!</w:t>
      </w:r>
    </w:p>
    <w:p w:rsidR="00C57F8F" w:rsidRDefault="00C57F8F" w:rsidP="00310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EE">
        <w:rPr>
          <w:rFonts w:ascii="Times New Roman" w:hAnsi="Times New Roman" w:cs="Times New Roman"/>
          <w:b/>
          <w:bCs/>
          <w:sz w:val="28"/>
          <w:szCs w:val="28"/>
        </w:rPr>
        <w:t>8. Одевайтесь тепло!</w:t>
      </w:r>
      <w:r>
        <w:rPr>
          <w:rFonts w:ascii="Times New Roman" w:hAnsi="Times New Roman" w:cs="Times New Roman"/>
          <w:sz w:val="28"/>
          <w:szCs w:val="28"/>
        </w:rPr>
        <w:t>Мы чувствуем себя угнетенными и сонными, если неправильно одеты – холод на усталого человека действует усыпляющее. Помните, что ваша верхняя одежда должна надежно защищать вас от ветра и небольшого дождя. Проверьте насколько утеплены ваши шея, поясница и …голени. Как ни странно, именно на голенях расположены точки, ответственные за иммунитет. Высокие сапоги – лучший осенний вариант.</w:t>
      </w:r>
    </w:p>
    <w:p w:rsidR="00C57F8F" w:rsidRDefault="00C57F8F" w:rsidP="00310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559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Правильное питание. </w:t>
      </w:r>
      <w:r w:rsidRPr="00310559">
        <w:rPr>
          <w:rFonts w:ascii="Times New Roman" w:hAnsi="Times New Roman" w:cs="Times New Roman"/>
          <w:sz w:val="28"/>
          <w:szCs w:val="28"/>
        </w:rPr>
        <w:t>Избегайте диет,</w:t>
      </w:r>
      <w:r>
        <w:rPr>
          <w:rFonts w:ascii="Times New Roman" w:hAnsi="Times New Roman" w:cs="Times New Roman"/>
          <w:sz w:val="28"/>
          <w:szCs w:val="28"/>
        </w:rPr>
        <w:t>требующих полного отказа от сладкого и жирного. Не следует сильно наедаться или переедать в обед – иначе повышенной сонливости и вялости не избежать.  В то же время не делайте слишком больших перерывов между приемами пищи. Ешьте фрукты, пейте чай с лимоном в перерывах между основными приемами пищи. Это поможет вам восстановить необходимый уровень сахара в крови и зарядит вас бодростью и активностью.</w:t>
      </w:r>
    </w:p>
    <w:p w:rsidR="00C57F8F" w:rsidRPr="00CD4EE5" w:rsidRDefault="00C57F8F" w:rsidP="00310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6C3">
        <w:rPr>
          <w:rFonts w:ascii="Times New Roman" w:hAnsi="Times New Roman" w:cs="Times New Roman"/>
          <w:b/>
          <w:bCs/>
          <w:sz w:val="28"/>
          <w:szCs w:val="28"/>
        </w:rPr>
        <w:t>10. Не забывайте про витамины!</w:t>
      </w:r>
      <w:r>
        <w:rPr>
          <w:rFonts w:ascii="Times New Roman" w:hAnsi="Times New Roman" w:cs="Times New Roman"/>
          <w:sz w:val="28"/>
          <w:szCs w:val="28"/>
        </w:rPr>
        <w:t xml:space="preserve"> Помните, что витамины не накапливаются, поэтому необходимо постоянное пополнение их запаса в организме. Налегайте на фрукты и овощи – например на капусту. В капусте содержится много витаминов С и В, которые помогают справиться с унынием и уберегут нервную систему от последствий стрессов. Съедайте не менее 400 гр. овощей и фруктов в день. Перепады в настроении могут говорить о нехватке в организме витаминов группы В, С, а также магния и калия - эти витамины поддерживают нервную, сердечно-сосудистую и иммунную системы организма.</w:t>
      </w:r>
    </w:p>
    <w:p w:rsidR="00C57F8F" w:rsidRPr="00045C37" w:rsidRDefault="00C57F8F" w:rsidP="00310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6C3">
        <w:rPr>
          <w:rFonts w:ascii="Times New Roman" w:hAnsi="Times New Roman" w:cs="Times New Roman"/>
          <w:b/>
          <w:bCs/>
          <w:sz w:val="28"/>
          <w:szCs w:val="28"/>
        </w:rPr>
        <w:t>11. Используйте ароматерапию!</w:t>
      </w:r>
      <w:r w:rsidRPr="00EC46C3">
        <w:rPr>
          <w:rFonts w:ascii="Times New Roman" w:hAnsi="Times New Roman" w:cs="Times New Roman"/>
          <w:sz w:val="28"/>
          <w:szCs w:val="28"/>
        </w:rPr>
        <w:t>В утренние часы вдыхайте стимулирующие, согревающие эфирные масла – апельсина, бергамота, гвоздики, имбиря, корицы, эвкалипта. Вечером для нормализации психического состояния и снятия стресса можно принять ароматическую ванну с добавлением эфирных масел лаванды, базилика, сандала, ванили, шалфея.</w:t>
      </w:r>
    </w:p>
    <w:p w:rsidR="00C57F8F" w:rsidRPr="00045C37" w:rsidRDefault="00C57F8F" w:rsidP="00310559">
      <w:pPr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12. </w:t>
      </w:r>
      <w:r w:rsidRPr="00045C3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Маленькие радости.</w:t>
      </w:r>
      <w:r w:rsidRPr="00045C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Осенью позволяйте себе маленькие радости: собирайте осенние букетики из листьев, </w:t>
      </w:r>
      <w:r w:rsidRPr="0031055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плетите веночки из листьев и устраивайте листопад, заказывайте горяч</w:t>
      </w:r>
      <w:r w:rsidRPr="00045C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ий шоколад на вынос, носите в кармане шоколадку  и каждый раз, когда вам грустно – откусывайте от нее кусочек.</w:t>
      </w:r>
    </w:p>
    <w:p w:rsidR="00C57F8F" w:rsidRPr="00045C37" w:rsidRDefault="00C57F8F" w:rsidP="00310559">
      <w:pPr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13. </w:t>
      </w:r>
      <w:r w:rsidRPr="00045C3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Общайтесь!</w:t>
      </w:r>
      <w:r w:rsidRPr="00045C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Встречайтесь со своими друзьями в теплых уютных кафе,  гуляйте в парке, ходите в кино.</w:t>
      </w:r>
    </w:p>
    <w:p w:rsidR="00C57F8F" w:rsidRPr="00045C37" w:rsidRDefault="00C57F8F" w:rsidP="00310559">
      <w:pPr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055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14. Радуйтесь</w:t>
      </w:r>
      <w:r w:rsidRPr="00045C3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– скоро зима!</w:t>
      </w:r>
      <w:r w:rsidRPr="00045C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поддавайтесь грустным мыслям, больше радуйтесь, ведь скоро зима, с ее предновогодней суетой. Уже сейчас можно подумать о том, как провести зимние каникулы. Заполните каждое мгновение своей жизни позитивными мыслями и не подпускайте к себе грусть!</w:t>
      </w:r>
    </w:p>
    <w:p w:rsidR="00C57F8F" w:rsidRPr="00045C37" w:rsidRDefault="00C57F8F" w:rsidP="00310559">
      <w:pPr>
        <w:spacing w:after="0" w:line="240" w:lineRule="auto"/>
        <w:textAlignment w:val="baseline"/>
        <w:outlineLvl w:val="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57F8F" w:rsidRDefault="00C57F8F" w:rsidP="00310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37">
        <w:rPr>
          <w:rFonts w:ascii="Times New Roman" w:hAnsi="Times New Roman" w:cs="Times New Roman"/>
          <w:sz w:val="28"/>
          <w:szCs w:val="28"/>
        </w:rPr>
        <w:t>Пусть эти рекомендации помогут вам поднять настроение и осенняя депрессия не настигнет васнесмотря ни на какие капризы погоды, в любой самый хмурый и непогожий день.</w:t>
      </w:r>
    </w:p>
    <w:p w:rsidR="00C57F8F" w:rsidRDefault="00C57F8F" w:rsidP="00310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F8F" w:rsidRDefault="00C57F8F" w:rsidP="00B364A9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Педагог-психолог    Стражевич Екатерина Владимировна</w:t>
      </w:r>
    </w:p>
    <w:sectPr w:rsidR="00C57F8F" w:rsidSect="00A3213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F8F" w:rsidRDefault="00C57F8F" w:rsidP="00A3213C">
      <w:pPr>
        <w:spacing w:after="0" w:line="240" w:lineRule="auto"/>
      </w:pPr>
      <w:r>
        <w:separator/>
      </w:r>
    </w:p>
  </w:endnote>
  <w:endnote w:type="continuationSeparator" w:id="1">
    <w:p w:rsidR="00C57F8F" w:rsidRDefault="00C57F8F" w:rsidP="00A3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F8F" w:rsidRDefault="00C57F8F" w:rsidP="00A3213C">
      <w:pPr>
        <w:spacing w:after="0" w:line="240" w:lineRule="auto"/>
      </w:pPr>
      <w:r>
        <w:separator/>
      </w:r>
    </w:p>
  </w:footnote>
  <w:footnote w:type="continuationSeparator" w:id="1">
    <w:p w:rsidR="00C57F8F" w:rsidRDefault="00C57F8F" w:rsidP="00A3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1A0B"/>
    <w:multiLevelType w:val="hybridMultilevel"/>
    <w:tmpl w:val="C2421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367E8A"/>
    <w:multiLevelType w:val="multilevel"/>
    <w:tmpl w:val="A7922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733276"/>
    <w:multiLevelType w:val="multilevel"/>
    <w:tmpl w:val="071A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EA4"/>
    <w:rsid w:val="00007FED"/>
    <w:rsid w:val="00045C37"/>
    <w:rsid w:val="001A0F34"/>
    <w:rsid w:val="00266F69"/>
    <w:rsid w:val="002F26A2"/>
    <w:rsid w:val="00310559"/>
    <w:rsid w:val="004546E4"/>
    <w:rsid w:val="00474A19"/>
    <w:rsid w:val="006055D9"/>
    <w:rsid w:val="00671CEE"/>
    <w:rsid w:val="00805235"/>
    <w:rsid w:val="0092387C"/>
    <w:rsid w:val="0097552A"/>
    <w:rsid w:val="00A3213C"/>
    <w:rsid w:val="00A74949"/>
    <w:rsid w:val="00B364A9"/>
    <w:rsid w:val="00B738D8"/>
    <w:rsid w:val="00C33066"/>
    <w:rsid w:val="00C57F8F"/>
    <w:rsid w:val="00CD4EE5"/>
    <w:rsid w:val="00EC46C3"/>
    <w:rsid w:val="00F5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6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5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F5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52EA4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52EA4"/>
  </w:style>
  <w:style w:type="character" w:styleId="Hyperlink">
    <w:name w:val="Hyperlink"/>
    <w:basedOn w:val="DefaultParagraphFont"/>
    <w:uiPriority w:val="99"/>
    <w:semiHidden/>
    <w:rsid w:val="00F52E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3213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13C"/>
    <w:rPr>
      <w:lang w:eastAsia="en-US"/>
    </w:rPr>
  </w:style>
  <w:style w:type="paragraph" w:styleId="Footer">
    <w:name w:val="footer"/>
    <w:basedOn w:val="Normal"/>
    <w:link w:val="FooterChar"/>
    <w:uiPriority w:val="99"/>
    <w:rsid w:val="00A321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13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0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240">
          <w:marLeft w:val="0"/>
          <w:marRight w:val="0"/>
          <w:marTop w:val="3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022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dashed" w:sz="6" w:space="15" w:color="CCCCCC"/>
                <w:right w:val="none" w:sz="0" w:space="0" w:color="auto"/>
              </w:divBdr>
              <w:divsChild>
                <w:div w:id="63800022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002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0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0" w:color="EEEEEE"/>
            <w:right w:val="none" w:sz="0" w:space="0" w:color="auto"/>
          </w:divBdr>
        </w:div>
      </w:divsChild>
    </w:div>
    <w:div w:id="6380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oyaizuminka.ru/shopogolik/proch_osennya_xandr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voyaizuminka.ru/krasota_i_zdorovie/kak-chyvstvovat-sebya-bodrim-i-legko-vstavat-po-yt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voyaizuminka.ru/poleznie_soveti/kak-ukrasit-dom-osennimi-kompozitsiya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2</Pages>
  <Words>852</Words>
  <Characters>4862</Characters>
  <Application>Microsoft Office Outlook</Application>
  <DocSecurity>0</DocSecurity>
  <Lines>0</Lines>
  <Paragraphs>0</Paragraphs>
  <ScaleCrop>false</ScaleCrop>
  <Company>Zubr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Admin</cp:lastModifiedBy>
  <cp:revision>8</cp:revision>
  <dcterms:created xsi:type="dcterms:W3CDTF">2016-09-25T14:16:00Z</dcterms:created>
  <dcterms:modified xsi:type="dcterms:W3CDTF">2017-02-09T06:46:00Z</dcterms:modified>
</cp:coreProperties>
</file>