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76" w:rsidRPr="00A13649" w:rsidRDefault="00DA1C76" w:rsidP="00A136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3649">
        <w:rPr>
          <w:b/>
          <w:bCs/>
          <w:sz w:val="28"/>
          <w:szCs w:val="28"/>
        </w:rPr>
        <w:t>Секреты успешного выступления на публике.</w:t>
      </w:r>
    </w:p>
    <w:p w:rsidR="00DA1C76" w:rsidRPr="00A13649" w:rsidRDefault="00DA1C76" w:rsidP="00A1364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A1C76" w:rsidRPr="00A13649" w:rsidRDefault="00DA1C76" w:rsidP="00A1364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13649">
        <w:rPr>
          <w:sz w:val="28"/>
          <w:szCs w:val="28"/>
        </w:rPr>
        <w:t>Выступить хотя бы один раз на публике с докладом, рефератом или сообщением доводится каждому из нас. Какие моменты важно учитывать, чтобы выступление было успешным?</w:t>
      </w:r>
    </w:p>
    <w:p w:rsidR="00DA1C76" w:rsidRPr="00A13649" w:rsidRDefault="00DA1C76" w:rsidP="00A1364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13649">
        <w:rPr>
          <w:sz w:val="28"/>
          <w:szCs w:val="28"/>
        </w:rPr>
        <w:t xml:space="preserve">Прежде всего, важно </w:t>
      </w:r>
      <w:r w:rsidRPr="00A13649">
        <w:rPr>
          <w:b/>
          <w:bCs/>
          <w:sz w:val="28"/>
          <w:szCs w:val="28"/>
        </w:rPr>
        <w:t xml:space="preserve">знать </w:t>
      </w:r>
      <w:r w:rsidRPr="00377CD7">
        <w:rPr>
          <w:b/>
          <w:bCs/>
          <w:sz w:val="28"/>
          <w:szCs w:val="28"/>
          <w:shd w:val="clear" w:color="auto" w:fill="FFFFFF"/>
        </w:rPr>
        <w:t xml:space="preserve"> тему своего выступления.</w:t>
      </w:r>
      <w:r w:rsidRPr="00377CD7">
        <w:rPr>
          <w:sz w:val="28"/>
          <w:szCs w:val="28"/>
          <w:shd w:val="clear" w:color="auto" w:fill="FFFFFF"/>
        </w:rPr>
        <w:t>  Недостаток знаний может заставить вас нервничать и чувствовать неуверенность во время выступления, что очень быстро поймет ваша публика</w:t>
      </w:r>
      <w:r w:rsidRPr="00A13649">
        <w:rPr>
          <w:sz w:val="28"/>
          <w:szCs w:val="28"/>
          <w:shd w:val="clear" w:color="auto" w:fill="FFFFFF"/>
        </w:rPr>
        <w:t xml:space="preserve">. </w:t>
      </w:r>
      <w:r w:rsidRPr="00377CD7">
        <w:rPr>
          <w:sz w:val="28"/>
          <w:szCs w:val="28"/>
        </w:rPr>
        <w:t>Ключом к успеху является предварительная подготовка. Потратьте время на планирование речи, чтобы она казалась естественной</w:t>
      </w:r>
      <w:r w:rsidRPr="00A13649">
        <w:rPr>
          <w:sz w:val="28"/>
          <w:szCs w:val="28"/>
        </w:rPr>
        <w:t>,</w:t>
      </w:r>
      <w:r w:rsidRPr="00377CD7">
        <w:rPr>
          <w:sz w:val="28"/>
          <w:szCs w:val="28"/>
        </w:rPr>
        <w:t xml:space="preserve"> логичной</w:t>
      </w:r>
      <w:r w:rsidRPr="00A13649">
        <w:rPr>
          <w:sz w:val="28"/>
          <w:szCs w:val="28"/>
        </w:rPr>
        <w:t>, имела четкую структуру</w:t>
      </w:r>
      <w:r w:rsidRPr="00377CD7">
        <w:rPr>
          <w:sz w:val="28"/>
          <w:szCs w:val="28"/>
        </w:rPr>
        <w:t xml:space="preserve">. </w:t>
      </w:r>
      <w:r w:rsidRPr="00A13649">
        <w:rPr>
          <w:sz w:val="28"/>
          <w:szCs w:val="28"/>
        </w:rPr>
        <w:t xml:space="preserve">Учить наизусть свое выступление необязательно, но запомнить то, о чем вы хотите рассказать, будет большим </w:t>
      </w:r>
      <w:r w:rsidRPr="00377CD7">
        <w:rPr>
          <w:sz w:val="28"/>
          <w:szCs w:val="28"/>
          <w:shd w:val="clear" w:color="auto" w:fill="FFFFFF"/>
        </w:rPr>
        <w:t>подспорьем для того, чтобы казаться увереннее и осведомленнее в теме выступления.</w:t>
      </w:r>
      <w:r w:rsidRPr="00A13649">
        <w:rPr>
          <w:sz w:val="28"/>
          <w:szCs w:val="28"/>
        </w:rPr>
        <w:t xml:space="preserve"> Если ваше выступление достаточно большое, то имеет смысл поделить его на смысловые части и запомнить эти части. </w:t>
      </w:r>
    </w:p>
    <w:p w:rsidR="00DA1C76" w:rsidRPr="00A13649" w:rsidRDefault="00DA1C76" w:rsidP="00A1364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7471A">
        <w:rPr>
          <w:b/>
          <w:bCs/>
          <w:sz w:val="28"/>
          <w:szCs w:val="28"/>
        </w:rPr>
        <w:t>Придерживайтесь простоты.</w:t>
      </w:r>
      <w:r w:rsidRPr="00C7471A">
        <w:rPr>
          <w:sz w:val="28"/>
          <w:szCs w:val="28"/>
        </w:rPr>
        <w:t> Необходимо, чтобы аудитория без труда следила за ходом вашей речи и продолжала ее помнить после окончания вашего выступления. Поэтому она должна не только содержать образные сопоставления и поразительные факты, но также быть достаточно простой и приближенной к сути. Можно использовать короткие и содержательные цитаты. Очень многие знаменитые люди говорили что-нибудь забавное или насыщенные смыслом в достаточно коротких фразах. Вы можете попробовать воспользоваться заранее заготовленным высказыванием кого-либо из них. Например, Франклин Д. Рузвельт говорил: "Будь искренним и кратким, а после выступления сразу садись на место".</w:t>
      </w:r>
    </w:p>
    <w:p w:rsidR="00DA1C76" w:rsidRPr="00A13649" w:rsidRDefault="00DA1C76" w:rsidP="00A1364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136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</w:t>
      </w:r>
      <w:r w:rsidRPr="00377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ренируйте тело.</w:t>
      </w:r>
      <w:r w:rsidRPr="00A136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77C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Несмотря на то, что выступление на публике не является участием в соревновании по бегу, вам необходимо позаботиться о том, чтобы ваше тело хорошо вас слушалось. Это подразумевает гораздо большее, чем просто воздержание от перетаптывания с но</w:t>
      </w:r>
      <w:r w:rsidRPr="00A136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ги на ногу во время выступления. </w:t>
      </w:r>
      <w:r w:rsidRPr="00377C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Сюда также относится правильное дыхание.</w:t>
      </w:r>
      <w:r w:rsidRPr="00377CD7">
        <w:rPr>
          <w:rFonts w:ascii="Times New Roman" w:hAnsi="Times New Roman" w:cs="Times New Roman"/>
          <w:sz w:val="28"/>
          <w:szCs w:val="28"/>
          <w:lang w:eastAsia="ru-RU"/>
        </w:rPr>
        <w:t>Говорите от диафрагмы. Это поможет вам звучать четко и громко, чтобы публика могла вас слышать без излишних усилий и крика вашей стороны. Для тренировки встаньте прямо и положите руку себе на живот. Вдохните и выдохните. На вдохе сосчитайте до пяти, а затем до десяти на выдохе. Вы почувствуете, что живот начал расслабляться. Вам необходимо научиться дышать и говорить в таком расслабленном состоянии.Модулируйте собственный тон голоса. Определите высоту своего голоса. Она слишком высокая? Слишком низкая? Расслабленное состояние, выбранная комфортная поза (стоя) и правильное дыхание помогут вам подобрать для выступления более удобный и приятный тон голоса.</w:t>
      </w:r>
      <w:r w:rsidRPr="00C7471A">
        <w:rPr>
          <w:rFonts w:ascii="Times New Roman" w:hAnsi="Times New Roman" w:cs="Times New Roman"/>
          <w:sz w:val="28"/>
          <w:szCs w:val="28"/>
          <w:lang w:eastAsia="ru-RU"/>
        </w:rPr>
        <w:t xml:space="preserve">Варьируйте тон голоса во время произнесения речи. Публика заснет в течение 10 секунд, если вы будете монотонно говорить. </w:t>
      </w:r>
    </w:p>
    <w:p w:rsidR="00DA1C76" w:rsidRPr="00A13649" w:rsidRDefault="00DA1C76" w:rsidP="00A1364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77CD7">
        <w:rPr>
          <w:b/>
          <w:bCs/>
          <w:sz w:val="28"/>
          <w:szCs w:val="28"/>
          <w:shd w:val="clear" w:color="auto" w:fill="FFFFFF"/>
        </w:rPr>
        <w:t>Тренируйте темп голоса.</w:t>
      </w:r>
      <w:r w:rsidRPr="00377CD7">
        <w:rPr>
          <w:sz w:val="28"/>
          <w:szCs w:val="28"/>
          <w:shd w:val="clear" w:color="auto" w:fill="FFFFFF"/>
        </w:rPr>
        <w:t xml:space="preserve">  </w:t>
      </w:r>
      <w:r w:rsidRPr="00377CD7">
        <w:rPr>
          <w:sz w:val="28"/>
          <w:szCs w:val="28"/>
        </w:rPr>
        <w:t>Постарайтесь говорить медленнее, чем при обычном разговоре. Обязательно делайте паузы между различными идеями, чтобы публика могла понять и осмыслить сказанное вами.Исключите из речи мычание и слова-паразиты, такие как "э…". Эти слова обычны для простых разговоров, но при использовании их во время выступления на публике они создают впечатление, что вы не знаете того, о чем говорите.</w:t>
      </w:r>
    </w:p>
    <w:p w:rsidR="00DA1C76" w:rsidRPr="00A13649" w:rsidRDefault="00DA1C76" w:rsidP="00A1364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77CD7">
        <w:rPr>
          <w:b/>
          <w:bCs/>
          <w:sz w:val="28"/>
          <w:szCs w:val="28"/>
          <w:shd w:val="clear" w:color="auto" w:fill="FFFFFF"/>
        </w:rPr>
        <w:t>Практикуйте выступление.</w:t>
      </w:r>
      <w:r w:rsidRPr="00377CD7">
        <w:rPr>
          <w:sz w:val="28"/>
          <w:szCs w:val="28"/>
          <w:shd w:val="clear" w:color="auto" w:fill="FFFFFF"/>
        </w:rPr>
        <w:t> Это крайне важно, если вы хотите хорошо выступать на публике. Вам необходимо потренироваться выступить с речью несколько раз, чтобы начать комфортно себя ощущать во время выступления. Это аналогично разнашиванию обуви. Когда вы надеваете новую пару обуви в первые несколько раз, вы получаете мозоли, но вскоре уже начинаете ощущать себя комфортно в хорошо посаженной по ноге обуви.</w:t>
      </w:r>
      <w:r w:rsidRPr="00A13649">
        <w:rPr>
          <w:sz w:val="28"/>
          <w:szCs w:val="28"/>
        </w:rPr>
        <w:t xml:space="preserve"> Можно </w:t>
      </w:r>
      <w:r w:rsidRPr="00377CD7">
        <w:rPr>
          <w:sz w:val="28"/>
          <w:szCs w:val="28"/>
        </w:rPr>
        <w:t>посетить то место, где будете выступать и попрактик</w:t>
      </w:r>
      <w:r w:rsidRPr="00A13649">
        <w:rPr>
          <w:sz w:val="28"/>
          <w:szCs w:val="28"/>
        </w:rPr>
        <w:t xml:space="preserve">оваться там, что </w:t>
      </w:r>
      <w:r w:rsidRPr="00377CD7">
        <w:rPr>
          <w:sz w:val="28"/>
          <w:szCs w:val="28"/>
        </w:rPr>
        <w:t>позволит вам стать существенно увереннее</w:t>
      </w:r>
      <w:r w:rsidRPr="00A13649">
        <w:rPr>
          <w:sz w:val="28"/>
          <w:szCs w:val="28"/>
        </w:rPr>
        <w:t xml:space="preserve"> при выступлении</w:t>
      </w:r>
      <w:r w:rsidRPr="00377CD7">
        <w:rPr>
          <w:sz w:val="28"/>
          <w:szCs w:val="28"/>
        </w:rPr>
        <w:t>.</w:t>
      </w:r>
      <w:r w:rsidRPr="00A13649">
        <w:rPr>
          <w:sz w:val="28"/>
          <w:szCs w:val="28"/>
        </w:rPr>
        <w:t xml:space="preserve"> Если есть возможность, снимите репетицию своего выступления на видео, так вы можете посмотреть на себя со стороны и откорректировать свое поведение.</w:t>
      </w:r>
    </w:p>
    <w:p w:rsidR="00DA1C76" w:rsidRPr="00A13649" w:rsidRDefault="00DA1C76" w:rsidP="00A1364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7471A">
        <w:rPr>
          <w:b/>
          <w:bCs/>
          <w:sz w:val="28"/>
          <w:szCs w:val="28"/>
          <w:shd w:val="clear" w:color="auto" w:fill="FFFFFF"/>
        </w:rPr>
        <w:t>Справьтесь с волнением.</w:t>
      </w:r>
      <w:r w:rsidRPr="00C7471A">
        <w:rPr>
          <w:sz w:val="28"/>
          <w:szCs w:val="28"/>
          <w:shd w:val="clear" w:color="auto" w:fill="FFFFFF"/>
        </w:rPr>
        <w:t xml:space="preserve"> Практически каждый человек начинает немного нервничать перед тем, как ему предстоит предстать перед людьми для выступления с речью. </w:t>
      </w:r>
      <w:r w:rsidRPr="00A13649">
        <w:rPr>
          <w:sz w:val="28"/>
          <w:szCs w:val="28"/>
          <w:shd w:val="clear" w:color="auto" w:fill="FFFFFF"/>
        </w:rPr>
        <w:t>С</w:t>
      </w:r>
      <w:r w:rsidRPr="00C7471A">
        <w:rPr>
          <w:sz w:val="28"/>
          <w:szCs w:val="28"/>
          <w:shd w:val="clear" w:color="auto" w:fill="FFFFFF"/>
        </w:rPr>
        <w:t>уществуют некоторые специальные методы</w:t>
      </w:r>
      <w:r w:rsidRPr="00A13649">
        <w:rPr>
          <w:sz w:val="28"/>
          <w:szCs w:val="28"/>
          <w:shd w:val="clear" w:color="auto" w:fill="FFFFFF"/>
        </w:rPr>
        <w:t>, помогающие нам справиться с волнением</w:t>
      </w:r>
      <w:r w:rsidRPr="00C7471A">
        <w:rPr>
          <w:sz w:val="28"/>
          <w:szCs w:val="28"/>
          <w:shd w:val="clear" w:color="auto" w:fill="FFFFFF"/>
        </w:rPr>
        <w:t>.</w:t>
      </w:r>
      <w:hyperlink r:id="rId5" w:anchor="_note-7" w:history="1">
        <w:r w:rsidRPr="00407BD0">
          <w:rPr>
            <w:rStyle w:val="Hyperlink"/>
            <w:rFonts w:ascii="Calibri" w:hAnsi="Calibri"/>
            <w:sz w:val="22"/>
            <w:szCs w:val="22"/>
            <w:lang w:eastAsia="en-US"/>
          </w:rPr>
          <w:t>http://ru.wikihow.com/%D1%83%D0%B2%D0%B5%D1%80%D0%B5%D0%BD%D0%BD%D0%BE-%D0%B2%D1%8B%D1%81%D1%82%D1%83%D0%BF%D0%B0%D1%82%D1%8C-%D0%BD%D0%B0-%D0%BF%D1%83%D0%B1%D0%BB%D0%B8%D0%BA%D0%B5 - _note-7</w:t>
        </w:r>
      </w:hyperlink>
    </w:p>
    <w:p w:rsidR="00DA1C76" w:rsidRPr="00A13649" w:rsidRDefault="00DA1C76" w:rsidP="00A1364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75" w:lineRule="atLeast"/>
        <w:ind w:left="567" w:firstLine="0"/>
        <w:jc w:val="both"/>
        <w:rPr>
          <w:i/>
          <w:iCs/>
          <w:sz w:val="28"/>
          <w:szCs w:val="28"/>
        </w:rPr>
      </w:pPr>
      <w:r w:rsidRPr="00C7471A">
        <w:rPr>
          <w:i/>
          <w:iCs/>
          <w:sz w:val="28"/>
          <w:szCs w:val="28"/>
        </w:rPr>
        <w:t>Перед тем как предстать перед публикой и начать говорить, несколько раз сожмите и разожмите кулаки, чтобы справиться со скачком адреналина. Сделайте три глубоких и медленных вдоха. Это очистит вашу дыхательную систему, и вы будете готовы правильно дышать во время произнесения речи.</w:t>
      </w:r>
    </w:p>
    <w:p w:rsidR="00DA1C76" w:rsidRPr="00C7471A" w:rsidRDefault="00DA1C76" w:rsidP="00A1364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75" w:lineRule="atLeast"/>
        <w:ind w:left="567" w:firstLine="0"/>
        <w:jc w:val="both"/>
        <w:rPr>
          <w:i/>
          <w:iCs/>
          <w:sz w:val="28"/>
          <w:szCs w:val="28"/>
        </w:rPr>
      </w:pPr>
      <w:r w:rsidRPr="00C7471A">
        <w:rPr>
          <w:i/>
          <w:iCs/>
          <w:sz w:val="28"/>
          <w:szCs w:val="28"/>
        </w:rPr>
        <w:t>Встаньте прямо в уверенную, но расслаблено позу, поставив ноги на ширине плеч. Это заверит мозг в вашей уверенности, и вам будет легче произносить речь.</w:t>
      </w:r>
    </w:p>
    <w:p w:rsidR="00DA1C76" w:rsidRPr="00C7471A" w:rsidRDefault="00DA1C76" w:rsidP="00A1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6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 выступлении имеет смы</w:t>
      </w:r>
      <w:r w:rsidRPr="00A136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сл установить контакт с аудиторией: </w:t>
      </w:r>
      <w:r w:rsidRPr="00A136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C7471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лыбайтесь людям, когда они входят в помещение (если вы присутствуете там), или улыбайтесь тогда, когда сами предстанете перед публикой. Это создаст у людей впечатление о вашей уверенности и разрядит атмосферу, как для вас, так и для них</w:t>
      </w:r>
      <w:r w:rsidRPr="00A136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A1C76" w:rsidRPr="00C7471A" w:rsidRDefault="00DA1C76" w:rsidP="00A1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7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Привлеките аудиторию.</w:t>
      </w:r>
      <w:r w:rsidRPr="00C7471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r w:rsidRPr="00C7471A">
        <w:rPr>
          <w:rFonts w:ascii="Times New Roman" w:hAnsi="Times New Roman" w:cs="Times New Roman"/>
          <w:sz w:val="28"/>
          <w:szCs w:val="28"/>
          <w:lang w:eastAsia="ru-RU"/>
        </w:rPr>
        <w:t>Посмотрите на публику. Разделите помещение в уме на секции и попеременно устанавливайте зрительный контакт с одним человеком из каждой секции.Во время произнесения речи задавайте публике вопросы. Вы можете открывать каждую отдельную часть своего выступления вопросами, на которые люди должны постараться ответить, прежде чем вы поделитесь с ними своей информацией. Это заставит их почувствовать себя частью вашего выступления.</w:t>
      </w:r>
    </w:p>
    <w:p w:rsidR="00DA1C76" w:rsidRPr="00C7471A" w:rsidRDefault="00DA1C76" w:rsidP="00A1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7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Правильно завершите речь.</w:t>
      </w:r>
      <w:r w:rsidRPr="00C7471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Люди хорошо запоминают начало и конец выступления, они редко помнят то, что было в середине. Поэтому вам необходимо позаботиться о том, чтобы заключение вашей речи было запоминающимся.</w:t>
      </w:r>
    </w:p>
    <w:p w:rsidR="00DA1C76" w:rsidRPr="00A13649" w:rsidRDefault="00DA1C76" w:rsidP="00A13649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A13649">
        <w:rPr>
          <w:b/>
          <w:bCs/>
          <w:i/>
          <w:iCs/>
          <w:sz w:val="28"/>
          <w:szCs w:val="28"/>
        </w:rPr>
        <w:t>Можно выделить также следующие принципы эффективного публичного выступления:</w:t>
      </w:r>
    </w:p>
    <w:p w:rsidR="00DA1C76" w:rsidRPr="00A13649" w:rsidRDefault="00DA1C76" w:rsidP="00A1364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13649">
        <w:rPr>
          <w:b/>
          <w:bCs/>
          <w:i/>
          <w:iCs/>
          <w:sz w:val="28"/>
          <w:szCs w:val="28"/>
        </w:rPr>
        <w:t>Неожиданность.</w:t>
      </w:r>
      <w:r w:rsidRPr="00A1364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A13649">
        <w:rPr>
          <w:sz w:val="28"/>
          <w:szCs w:val="28"/>
        </w:rPr>
        <w:t>Используйте в речи неожиданную и неизвестную информацию.</w:t>
      </w:r>
    </w:p>
    <w:p w:rsidR="00DA1C76" w:rsidRPr="00A13649" w:rsidRDefault="00DA1C76" w:rsidP="00A1364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13649">
        <w:rPr>
          <w:b/>
          <w:bCs/>
          <w:i/>
          <w:iCs/>
          <w:sz w:val="28"/>
          <w:szCs w:val="28"/>
        </w:rPr>
        <w:t>«П</w:t>
      </w:r>
      <w:bookmarkStart w:id="0" w:name="_GoBack"/>
      <w:bookmarkEnd w:id="0"/>
      <w:r w:rsidRPr="00A13649">
        <w:rPr>
          <w:b/>
          <w:bCs/>
          <w:i/>
          <w:iCs/>
          <w:sz w:val="28"/>
          <w:szCs w:val="28"/>
        </w:rPr>
        <w:t>ровокация»</w:t>
      </w:r>
      <w:r w:rsidRPr="00A1364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A13649">
        <w:rPr>
          <w:sz w:val="28"/>
          <w:szCs w:val="28"/>
        </w:rPr>
        <w:t>На некоторое время вызовите у слушателей несогласие с изложенной информацией, чтобы подготовить их к конструктивным выводам для уточнения мысли и более четкого определения собственной позиции.</w:t>
      </w:r>
    </w:p>
    <w:p w:rsidR="00DA1C76" w:rsidRPr="00A13649" w:rsidRDefault="00DA1C76" w:rsidP="00A1364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A13649">
        <w:rPr>
          <w:b/>
          <w:bCs/>
          <w:i/>
          <w:iCs/>
          <w:sz w:val="28"/>
          <w:szCs w:val="28"/>
        </w:rPr>
        <w:t>Гипербола.</w:t>
      </w:r>
      <w:r w:rsidRPr="00A13649">
        <w:rPr>
          <w:rStyle w:val="apple-converted-space"/>
          <w:sz w:val="28"/>
          <w:szCs w:val="28"/>
        </w:rPr>
        <w:t> </w:t>
      </w:r>
      <w:r w:rsidRPr="00A13649">
        <w:rPr>
          <w:sz w:val="28"/>
          <w:szCs w:val="28"/>
        </w:rPr>
        <w:t>Не бойтесь прибегать к преувеличению, чтобы заострить внимание аудитории.Не забудьте однако,позже уже без преувеличения четко излагать свою позицию по затронутой проблеме.</w:t>
      </w:r>
    </w:p>
    <w:p w:rsidR="00DA1C76" w:rsidRPr="00A13649" w:rsidRDefault="00DA1C76" w:rsidP="00A1364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A13649">
        <w:rPr>
          <w:b/>
          <w:bCs/>
          <w:i/>
          <w:iCs/>
          <w:sz w:val="28"/>
          <w:szCs w:val="28"/>
        </w:rPr>
        <w:t>Сопоставление всех» за» и « против».</w:t>
      </w:r>
      <w:r w:rsidRPr="00A1364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A13649">
        <w:rPr>
          <w:sz w:val="28"/>
          <w:szCs w:val="28"/>
        </w:rPr>
        <w:t>В качестве обзора ознакомьте слушателей со всеми аргументами и историей вопроса. После сопоставления всех аргументов найдите правильное решение проблемы, используя: «Однако на самом деле…»</w:t>
      </w:r>
    </w:p>
    <w:p w:rsidR="00DA1C76" w:rsidRPr="00A13649" w:rsidRDefault="00DA1C76" w:rsidP="00A1364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13649">
        <w:rPr>
          <w:b/>
          <w:bCs/>
          <w:i/>
          <w:iCs/>
          <w:sz w:val="28"/>
          <w:szCs w:val="28"/>
        </w:rPr>
        <w:t>Апелляция к авторитету.</w:t>
      </w:r>
      <w:r w:rsidRPr="00A13649">
        <w:rPr>
          <w:rStyle w:val="apple-converted-space"/>
          <w:i/>
          <w:iCs/>
          <w:sz w:val="28"/>
          <w:szCs w:val="28"/>
        </w:rPr>
        <w:t> </w:t>
      </w:r>
      <w:r w:rsidRPr="00A13649">
        <w:rPr>
          <w:sz w:val="28"/>
          <w:szCs w:val="28"/>
        </w:rPr>
        <w:t>Для подтверждения правильности собственных мыслей ссылайтесь на авторитетное мнение.</w:t>
      </w:r>
    </w:p>
    <w:p w:rsidR="00DA1C76" w:rsidRPr="00A13649" w:rsidRDefault="00DA1C76" w:rsidP="00A1364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13649">
        <w:rPr>
          <w:b/>
          <w:bCs/>
          <w:i/>
          <w:iCs/>
          <w:sz w:val="28"/>
          <w:szCs w:val="28"/>
        </w:rPr>
        <w:t>Сопереживание.</w:t>
      </w:r>
      <w:r w:rsidRPr="00A13649">
        <w:rPr>
          <w:rStyle w:val="apple-converted-space"/>
          <w:sz w:val="28"/>
          <w:szCs w:val="28"/>
        </w:rPr>
        <w:t> </w:t>
      </w:r>
      <w:r w:rsidRPr="00A13649">
        <w:rPr>
          <w:sz w:val="28"/>
          <w:szCs w:val="28"/>
        </w:rPr>
        <w:t>Не упускайте подробности важн</w:t>
      </w:r>
      <w:r>
        <w:rPr>
          <w:sz w:val="28"/>
          <w:szCs w:val="28"/>
        </w:rPr>
        <w:t>ой</w:t>
      </w:r>
      <w:r w:rsidRPr="00A13649">
        <w:rPr>
          <w:sz w:val="28"/>
          <w:szCs w:val="28"/>
        </w:rPr>
        <w:t xml:space="preserve"> для аудитории тем</w:t>
      </w:r>
      <w:r>
        <w:rPr>
          <w:sz w:val="28"/>
          <w:szCs w:val="28"/>
        </w:rPr>
        <w:t>ы</w:t>
      </w:r>
      <w:r w:rsidRPr="00A13649">
        <w:rPr>
          <w:sz w:val="28"/>
          <w:szCs w:val="28"/>
        </w:rPr>
        <w:t>, заставляя слушателя сопереживать.</w:t>
      </w:r>
    </w:p>
    <w:p w:rsidR="00DA1C76" w:rsidRPr="00A13649" w:rsidRDefault="00DA1C76" w:rsidP="00A1364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13649">
        <w:rPr>
          <w:b/>
          <w:bCs/>
          <w:i/>
          <w:iCs/>
          <w:sz w:val="28"/>
          <w:szCs w:val="28"/>
        </w:rPr>
        <w:t>Юмор.</w:t>
      </w:r>
      <w:r w:rsidRPr="00A13649">
        <w:rPr>
          <w:rStyle w:val="apple-converted-space"/>
          <w:sz w:val="28"/>
          <w:szCs w:val="28"/>
        </w:rPr>
        <w:t> </w:t>
      </w:r>
      <w:r w:rsidRPr="00A13649">
        <w:rPr>
          <w:sz w:val="28"/>
          <w:szCs w:val="28"/>
        </w:rPr>
        <w:t>Не «засушивайте» свою речь. Приводите смешные, парадоксальные примеры.</w:t>
      </w:r>
    </w:p>
    <w:p w:rsidR="00DA1C76" w:rsidRPr="009D4E30" w:rsidRDefault="00DA1C76" w:rsidP="00407BD0">
      <w:pPr>
        <w:pStyle w:val="NormalWeb"/>
        <w:spacing w:after="0" w:afterAutospacing="0"/>
        <w:jc w:val="both"/>
      </w:pPr>
      <w:r w:rsidRPr="00A13649">
        <w:br/>
      </w:r>
    </w:p>
    <w:sectPr w:rsidR="00DA1C76" w:rsidRPr="009D4E30" w:rsidSect="009D4E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91E"/>
    <w:multiLevelType w:val="multilevel"/>
    <w:tmpl w:val="F3BE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21B39EC"/>
    <w:multiLevelType w:val="multilevel"/>
    <w:tmpl w:val="8A682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A676F7"/>
    <w:multiLevelType w:val="multilevel"/>
    <w:tmpl w:val="7786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AEC0C6C"/>
    <w:multiLevelType w:val="multilevel"/>
    <w:tmpl w:val="7FB2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2DE6821"/>
    <w:multiLevelType w:val="multilevel"/>
    <w:tmpl w:val="17B00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577D7"/>
    <w:multiLevelType w:val="multilevel"/>
    <w:tmpl w:val="6F929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F5D86"/>
    <w:multiLevelType w:val="multilevel"/>
    <w:tmpl w:val="73D8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87B115C"/>
    <w:multiLevelType w:val="multilevel"/>
    <w:tmpl w:val="3FF0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C1C4A4E"/>
    <w:multiLevelType w:val="multilevel"/>
    <w:tmpl w:val="C652AF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50B02"/>
    <w:multiLevelType w:val="multilevel"/>
    <w:tmpl w:val="0B7A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6D17E98"/>
    <w:multiLevelType w:val="multilevel"/>
    <w:tmpl w:val="D0B4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A8C1703"/>
    <w:multiLevelType w:val="multilevel"/>
    <w:tmpl w:val="2836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7F521B8"/>
    <w:multiLevelType w:val="multilevel"/>
    <w:tmpl w:val="74EC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A136281"/>
    <w:multiLevelType w:val="multilevel"/>
    <w:tmpl w:val="867A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3DC3DBE"/>
    <w:multiLevelType w:val="multilevel"/>
    <w:tmpl w:val="ADE8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65067FB"/>
    <w:multiLevelType w:val="multilevel"/>
    <w:tmpl w:val="85DA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A353596"/>
    <w:multiLevelType w:val="multilevel"/>
    <w:tmpl w:val="D3C26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05D3B"/>
    <w:multiLevelType w:val="multilevel"/>
    <w:tmpl w:val="E10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F4C193E"/>
    <w:multiLevelType w:val="multilevel"/>
    <w:tmpl w:val="1F4E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935A9"/>
    <w:multiLevelType w:val="multilevel"/>
    <w:tmpl w:val="9BD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CD665AF"/>
    <w:multiLevelType w:val="multilevel"/>
    <w:tmpl w:val="8D9E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FA76E52"/>
    <w:multiLevelType w:val="hybridMultilevel"/>
    <w:tmpl w:val="15D6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2"/>
  </w:num>
  <w:num w:numId="8">
    <w:abstractNumId w:val="9"/>
  </w:num>
  <w:num w:numId="9">
    <w:abstractNumId w:val="6"/>
  </w:num>
  <w:num w:numId="10">
    <w:abstractNumId w:val="17"/>
  </w:num>
  <w:num w:numId="11">
    <w:abstractNumId w:val="11"/>
  </w:num>
  <w:num w:numId="12">
    <w:abstractNumId w:val="2"/>
  </w:num>
  <w:num w:numId="13">
    <w:abstractNumId w:val="14"/>
  </w:num>
  <w:num w:numId="14">
    <w:abstractNumId w:val="13"/>
  </w:num>
  <w:num w:numId="15">
    <w:abstractNumId w:val="0"/>
  </w:num>
  <w:num w:numId="16">
    <w:abstractNumId w:val="15"/>
  </w:num>
  <w:num w:numId="17">
    <w:abstractNumId w:val="10"/>
  </w:num>
  <w:num w:numId="18">
    <w:abstractNumId w:val="7"/>
  </w:num>
  <w:num w:numId="19">
    <w:abstractNumId w:val="1"/>
  </w:num>
  <w:num w:numId="20">
    <w:abstractNumId w:val="20"/>
  </w:num>
  <w:num w:numId="21">
    <w:abstractNumId w:val="1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CD7"/>
    <w:rsid w:val="0028668B"/>
    <w:rsid w:val="00377CD7"/>
    <w:rsid w:val="00407BD0"/>
    <w:rsid w:val="00560C7D"/>
    <w:rsid w:val="006417AD"/>
    <w:rsid w:val="00877CEF"/>
    <w:rsid w:val="009D4E30"/>
    <w:rsid w:val="009F2B49"/>
    <w:rsid w:val="00A13649"/>
    <w:rsid w:val="00B23ADE"/>
    <w:rsid w:val="00C7471A"/>
    <w:rsid w:val="00D22658"/>
    <w:rsid w:val="00DA1C76"/>
    <w:rsid w:val="00F15FF2"/>
    <w:rsid w:val="00FA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77CD7"/>
  </w:style>
  <w:style w:type="character" w:styleId="Hyperlink">
    <w:name w:val="Hyperlink"/>
    <w:basedOn w:val="DefaultParagraphFont"/>
    <w:uiPriority w:val="99"/>
    <w:semiHidden/>
    <w:rsid w:val="00377C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273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26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26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26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269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69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0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08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1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19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23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2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27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6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268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68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69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69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69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00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03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05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1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26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3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3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how.com/%D1%83%D0%B2%D0%B5%D1%80%D0%B5%D0%BD%D0%BD%D0%BE-%D0%B2%D1%8B%D1%81%D1%82%D1%83%D0%BF%D0%B0%D1%82%D1%8C-%D0%BD%D0%B0-%D0%BF%D1%83%D0%B1%D0%BB%D0%B8%D0%BA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3</Pages>
  <Words>1017</Words>
  <Characters>5800</Characters>
  <Application>Microsoft Office Outlook</Application>
  <DocSecurity>0</DocSecurity>
  <Lines>0</Lines>
  <Paragraphs>0</Paragraphs>
  <ScaleCrop>false</ScaleCrop>
  <Company>Zubr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Admin</cp:lastModifiedBy>
  <cp:revision>3</cp:revision>
  <dcterms:created xsi:type="dcterms:W3CDTF">2016-12-01T19:28:00Z</dcterms:created>
  <dcterms:modified xsi:type="dcterms:W3CDTF">2017-02-09T06:47:00Z</dcterms:modified>
</cp:coreProperties>
</file>