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0F" w:rsidRDefault="00AF5B0F" w:rsidP="00BD1F8E">
      <w:r>
        <w:t>Указ</w:t>
      </w:r>
    </w:p>
    <w:p w:rsidR="00AF5B0F" w:rsidRDefault="00AF5B0F" w:rsidP="00BD1F8E">
      <w:r>
        <w:t xml:space="preserve">Президента Республики Беларусь № 130    </w:t>
      </w:r>
    </w:p>
    <w:p w:rsidR="00AF5B0F" w:rsidRDefault="00AF5B0F" w:rsidP="00BD1F8E">
      <w:r>
        <w:t xml:space="preserve">О внесении изменений и дополнений  </w:t>
      </w:r>
    </w:p>
    <w:p w:rsidR="00AF5B0F" w:rsidRDefault="00AF5B0F" w:rsidP="00BD1F8E">
      <w:r>
        <w:t xml:space="preserve">в Указ Президента Республики Беларусь </w:t>
      </w:r>
    </w:p>
    <w:p w:rsidR="00AF5B0F" w:rsidRDefault="00AF5B0F" w:rsidP="00BD1F8E">
      <w:r>
        <w:t xml:space="preserve">от 7 февраля </w:t>
      </w:r>
      <w:smartTag w:uri="urn:schemas-microsoft-com:office:smarttags" w:element="metricconverter">
        <w:smartTagPr>
          <w:attr w:name="ProductID" w:val="2006 г"/>
        </w:smartTagPr>
        <w:r>
          <w:t>2006 г</w:t>
        </w:r>
      </w:smartTag>
      <w:r>
        <w:t>. № 80</w:t>
      </w:r>
    </w:p>
    <w:p w:rsidR="00AF5B0F" w:rsidRDefault="00AF5B0F" w:rsidP="00BD1F8E"/>
    <w:p w:rsidR="00AF5B0F" w:rsidRDefault="00AF5B0F" w:rsidP="00BD1F8E">
      <w:r>
        <w:t xml:space="preserve">1. Внести в Указ Президента Республики Беларусь от 7 февраля </w:t>
      </w:r>
      <w:smartTag w:uri="urn:schemas-microsoft-com:office:smarttags" w:element="metricconverter">
        <w:smartTagPr>
          <w:attr w:name="ProductID" w:val="2006 г"/>
        </w:smartTagPr>
        <w:r>
          <w:t>2006 г</w:t>
        </w:r>
      </w:smartTag>
      <w:r>
        <w:t xml:space="preserve">. № 80 "О правилах приема в высшие и средние специальные учебные заведения" (Национальный реестр правовых актов Республики Беларусь, </w:t>
      </w:r>
      <w:smartTag w:uri="urn:schemas-microsoft-com:office:smarttags" w:element="metricconverter">
        <w:smartTagPr>
          <w:attr w:name="ProductID" w:val="2006 г"/>
        </w:smartTagPr>
        <w:r>
          <w:t>2006 г</w:t>
        </w:r>
      </w:smartTag>
      <w:r>
        <w:t xml:space="preserve">., № 24, 1/7253; </w:t>
      </w:r>
      <w:smartTag w:uri="urn:schemas-microsoft-com:office:smarttags" w:element="metricconverter">
        <w:smartTagPr>
          <w:attr w:name="ProductID" w:val="2008 г"/>
        </w:smartTagPr>
        <w:r>
          <w:t>2008 г</w:t>
        </w:r>
      </w:smartTag>
      <w:r>
        <w:t xml:space="preserve">., № 40, 1/9433; </w:t>
      </w:r>
      <w:smartTag w:uri="urn:schemas-microsoft-com:office:smarttags" w:element="metricconverter">
        <w:smartTagPr>
          <w:attr w:name="ProductID" w:val="2009 г"/>
        </w:smartTagPr>
        <w:r>
          <w:t>2009 г</w:t>
        </w:r>
      </w:smartTag>
      <w:r>
        <w:t xml:space="preserve">., № 27, 1/10431; № 119, 1/10690; № 136, 1/10739; </w:t>
      </w:r>
      <w:smartTag w:uri="urn:schemas-microsoft-com:office:smarttags" w:element="metricconverter">
        <w:smartTagPr>
          <w:attr w:name="ProductID" w:val="2010 г"/>
        </w:smartTagPr>
        <w:r>
          <w:t>2010 г</w:t>
        </w:r>
      </w:smartTag>
      <w:r>
        <w:t xml:space="preserve">., № 119, 1/11590; </w:t>
      </w:r>
      <w:smartTag w:uri="urn:schemas-microsoft-com:office:smarttags" w:element="metricconverter">
        <w:smartTagPr>
          <w:attr w:name="ProductID" w:val="2011 г"/>
        </w:smartTagPr>
        <w:r>
          <w:t>2011 г</w:t>
        </w:r>
      </w:smartTag>
      <w:r>
        <w:t xml:space="preserve">., № 33, 1/12421; № 60, 1/12557; </w:t>
      </w:r>
      <w:smartTag w:uri="urn:schemas-microsoft-com:office:smarttags" w:element="metricconverter">
        <w:smartTagPr>
          <w:attr w:name="ProductID" w:val="2012 г"/>
        </w:smartTagPr>
        <w:r>
          <w:t>2012 г</w:t>
        </w:r>
      </w:smartTag>
      <w:r>
        <w:t>., № 8, 1/13223) следующие изменения и дополнения:</w:t>
      </w:r>
    </w:p>
    <w:p w:rsidR="00AF5B0F" w:rsidRDefault="00AF5B0F" w:rsidP="00BD1F8E">
      <w:r>
        <w:t>1.1. название Указа изложить в следующей редакции:</w:t>
      </w:r>
    </w:p>
    <w:p w:rsidR="00AF5B0F" w:rsidRDefault="00AF5B0F" w:rsidP="00BD1F8E">
      <w:r>
        <w:t>"О правилах приема лиц для получения высшего образования I ступени и среднего специального образования";</w:t>
      </w:r>
    </w:p>
    <w:p w:rsidR="00AF5B0F" w:rsidRDefault="00AF5B0F" w:rsidP="00BD1F8E">
      <w:r>
        <w:t>1.2. в пункте 1:</w:t>
      </w:r>
    </w:p>
    <w:p w:rsidR="00AF5B0F" w:rsidRDefault="00AF5B0F" w:rsidP="00BD1F8E">
      <w:r>
        <w:t>абзацы второй и третий изложить в следующей редакции:</w:t>
      </w:r>
    </w:p>
    <w:p w:rsidR="00AF5B0F" w:rsidRDefault="00AF5B0F" w:rsidP="00BD1F8E">
      <w:r>
        <w:t>"Правила приема лиц для получения высшего образования I ступени;</w:t>
      </w:r>
    </w:p>
    <w:p w:rsidR="00AF5B0F" w:rsidRDefault="00AF5B0F" w:rsidP="00BD1F8E">
      <w:r>
        <w:t>Правила приема лиц для получения среднего специального образования.";</w:t>
      </w:r>
    </w:p>
    <w:p w:rsidR="00AF5B0F" w:rsidRDefault="00AF5B0F" w:rsidP="00BD1F8E">
      <w:r>
        <w:t>подстрочное примечание к пункту исключить;</w:t>
      </w:r>
    </w:p>
    <w:p w:rsidR="00AF5B0F" w:rsidRDefault="00AF5B0F" w:rsidP="00BD1F8E">
      <w:r>
        <w:t>1.3. в пункте 3:</w:t>
      </w:r>
    </w:p>
    <w:p w:rsidR="00AF5B0F" w:rsidRDefault="00AF5B0F" w:rsidP="00BD1F8E">
      <w:r>
        <w:t>в подпункте 3.1 слова "в высшие и средние специальные учебные заведения" заменить словами "лиц для получения высшего образования I ступени и среднего специального образования";</w:t>
      </w:r>
    </w:p>
    <w:p w:rsidR="00AF5B0F" w:rsidRDefault="00AF5B0F" w:rsidP="00BD1F8E">
      <w:r>
        <w:t>в подпункте 3.2 слова "высшими учебными заведениями" и "учебные заведения" заменить соответственно словами "учреждениями высшего образования" и "учреждения образования";</w:t>
      </w:r>
    </w:p>
    <w:p w:rsidR="00AF5B0F" w:rsidRDefault="00AF5B0F" w:rsidP="00BD1F8E">
      <w:r>
        <w:t>1.4. в пункте 4 слова "в высшие и средние специальные учебные заведения" заменить словами "лиц для получения высшего образования I ступени и среднего специального образования";</w:t>
      </w:r>
    </w:p>
    <w:p w:rsidR="00AF5B0F" w:rsidRDefault="00AF5B0F" w:rsidP="00BD1F8E">
      <w:r>
        <w:t>1.5. Правила приема в высшие учебные заведения, утвержденные этим Указом, изложить в новой редакции (прилагаются);</w:t>
      </w:r>
    </w:p>
    <w:p w:rsidR="00AF5B0F" w:rsidRDefault="00AF5B0F" w:rsidP="00BD1F8E">
      <w:r>
        <w:t>1.6. Правила приема в средние специальные учебные заведения, утвержденные этим Указом, изложить в новой редакции (прилагаются).</w:t>
      </w:r>
    </w:p>
    <w:p w:rsidR="00AF5B0F" w:rsidRDefault="00AF5B0F" w:rsidP="00BD1F8E"/>
    <w:p w:rsidR="00AF5B0F" w:rsidRDefault="00AF5B0F" w:rsidP="00BD1F8E">
      <w:r>
        <w:t>2. Совету Министров Республики Беларусь принять меры по реализации настоящего Указа.</w:t>
      </w:r>
    </w:p>
    <w:p w:rsidR="00AF5B0F" w:rsidRDefault="00AF5B0F" w:rsidP="00BD1F8E"/>
    <w:p w:rsidR="00AF5B0F" w:rsidRDefault="00AF5B0F" w:rsidP="00BD1F8E">
      <w:r>
        <w:t>3. Настоящий Указ вступает в силу после его официального опубликования.</w:t>
      </w:r>
    </w:p>
    <w:p w:rsidR="00AF5B0F" w:rsidRDefault="00AF5B0F" w:rsidP="00BD1F8E"/>
    <w:p w:rsidR="00AF5B0F" w:rsidRDefault="00AF5B0F" w:rsidP="00BD1F8E">
      <w:r>
        <w:t xml:space="preserve">Президент </w:t>
      </w:r>
    </w:p>
    <w:p w:rsidR="00AF5B0F" w:rsidRDefault="00AF5B0F" w:rsidP="00BD1F8E">
      <w:r>
        <w:t xml:space="preserve">Республики Беларусь                      А.Лукашенко.                                          </w:t>
      </w:r>
    </w:p>
    <w:p w:rsidR="00AF5B0F" w:rsidRDefault="00AF5B0F" w:rsidP="008858F9">
      <w:r>
        <w:t>УТВЕРЖДЕНО</w:t>
      </w:r>
    </w:p>
    <w:p w:rsidR="00AF5B0F" w:rsidRDefault="00AF5B0F" w:rsidP="008858F9">
      <w:r>
        <w:t>Указ Президента Республики Беларусь 07.02.2006 № 80</w:t>
      </w:r>
    </w:p>
    <w:p w:rsidR="00AF5B0F" w:rsidRDefault="00AF5B0F" w:rsidP="008858F9">
      <w:r>
        <w:t>(в редакции Указа Президента Республики Беларусь</w:t>
      </w:r>
    </w:p>
    <w:p w:rsidR="00AF5B0F" w:rsidRDefault="00AF5B0F" w:rsidP="008858F9">
      <w:r>
        <w:t>от 20.03.2014 г. № 130)</w:t>
      </w:r>
    </w:p>
    <w:p w:rsidR="00AF5B0F" w:rsidRDefault="00AF5B0F" w:rsidP="008858F9"/>
    <w:p w:rsidR="00AF5B0F" w:rsidRDefault="00AF5B0F" w:rsidP="008858F9">
      <w:r>
        <w:t>ПРАВИЛА</w:t>
      </w:r>
    </w:p>
    <w:p w:rsidR="00AF5B0F" w:rsidRDefault="00AF5B0F" w:rsidP="008858F9">
      <w:r>
        <w:t>приема лиц для получения высшего образования I ступени</w:t>
      </w:r>
    </w:p>
    <w:p w:rsidR="00AF5B0F" w:rsidRDefault="00AF5B0F" w:rsidP="008858F9"/>
    <w:p w:rsidR="00AF5B0F" w:rsidRDefault="00AF5B0F" w:rsidP="008858F9"/>
    <w:p w:rsidR="00AF5B0F" w:rsidRDefault="00AF5B0F" w:rsidP="008858F9">
      <w:r>
        <w:t>ГЛАВА 1</w:t>
      </w:r>
    </w:p>
    <w:p w:rsidR="00AF5B0F" w:rsidRDefault="00AF5B0F" w:rsidP="008858F9">
      <w:r>
        <w:t>ОБЩИЕ ПОЛОЖЕНИЯ</w:t>
      </w:r>
    </w:p>
    <w:p w:rsidR="00AF5B0F" w:rsidRDefault="00AF5B0F" w:rsidP="008858F9"/>
    <w:p w:rsidR="00AF5B0F" w:rsidRDefault="00AF5B0F" w:rsidP="00E44BFC">
      <w:pPr>
        <w:ind w:firstLine="708"/>
      </w:pPr>
      <w:r>
        <w:t>1. Настоящими Правилами регулируется порядок приема лиц для получения высшего образования I ступени (далее - высшее образование)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высшего образования Республики Беларусь (далее - УВО) независимо от подчиненности и формы собственности, за исключением УВО, находящихся в подчинении органов государственной безопасности Республики Беларусь, порядок приема в которые определяется Комитетом государственной безопасности.</w:t>
      </w:r>
    </w:p>
    <w:p w:rsidR="00AF5B0F" w:rsidRDefault="00AF5B0F" w:rsidP="00E44BFC">
      <w:pPr>
        <w:ind w:firstLine="708"/>
      </w:pPr>
      <w:r>
        <w:t>Настоящие Правила не распространяются на прием лиц в Академию управления при Президенте Республики Беларусь для получения высшего образования в рамках государственного заказа.</w:t>
      </w:r>
    </w:p>
    <w:p w:rsidR="00AF5B0F" w:rsidRDefault="00AF5B0F" w:rsidP="00E44BFC">
      <w:pPr>
        <w:ind w:firstLine="708"/>
      </w:pPr>
      <w:r>
        <w:t>2. Для получения высшего образования в очной и заочной формах получения образования в УВО могут поступать лица, которые имеют общее среднее образование, профессионально-техническое образование с общим средним образованием или среднее специальное образование, подтвержденное соответствующим документом об образовании.</w:t>
      </w:r>
    </w:p>
    <w:p w:rsidR="00AF5B0F" w:rsidRDefault="00AF5B0F" w:rsidP="00E44BFC">
      <w:pPr>
        <w:ind w:firstLine="708"/>
      </w:pPr>
      <w:r>
        <w:t xml:space="preserve">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 статус беженца в Республике Беларусь, имеют право участвовать в конкурсе на получение высшего образования в государственных УВО за счет средств республиканского бюджета (далее - бюджет), если данный уровень образования они получают за счет средств бюджета впервые, либо в государственных или частных УВО на платной основе за счет средств юридических лиц, индивидуальных предпринимателей, физических лиц или собственных средств гражданина. </w:t>
      </w:r>
    </w:p>
    <w:p w:rsidR="00AF5B0F" w:rsidRDefault="00AF5B0F" w:rsidP="008858F9"/>
    <w:p w:rsidR="00AF5B0F" w:rsidRDefault="00AF5B0F" w:rsidP="008858F9"/>
    <w:p w:rsidR="00AF5B0F" w:rsidRDefault="00AF5B0F" w:rsidP="00E44BFC">
      <w:pPr>
        <w:ind w:firstLine="708"/>
      </w:pPr>
      <w:r>
        <w:t xml:space="preserve">Граждане Республики Беларусь, постоянно проживающие на территории иностранных государств, граждане Российской Федерации, Республики Казахстан, Кыргызской Республики, Республики Таджикистан имеют право участвовать в конкурсе на получение высшего образования в государственных и частных УВО на условиях, предусмотренных для лиц, указанных в части первой настоящего пункта, либо поступать в государственные и частные УВО на условиях, предусмотренных в пункте 6 настоящих Правил для временно пребывающих или временно проживающих в Республике Беларусь иностранных граждан и лиц без гражданства (далее - иностранные граждане и лица без гражданства). </w:t>
      </w:r>
    </w:p>
    <w:p w:rsidR="00AF5B0F" w:rsidRDefault="00AF5B0F" w:rsidP="00E44BFC">
      <w:pPr>
        <w:ind w:firstLine="708"/>
      </w:pPr>
      <w:r>
        <w:t>4. В конкурсе на получение высшего образования в заочной и очной (вечерней) формах получения образования за счет средств бюджета (за исключением поступающих в УВО сельскохозяйственного профиля) имеют право участвовать лица, перечисленные в пункте 3 настоящих Правил, которые работают в должности либо по профессии или занимаются предпринимательской деятельностью, соответствующей избранному профилю (направлению) образования, лица, включенные Министерством спорта и туризма на дату подачи документов в приемную комиссию УВО в списочные составы национальных или сборных команд Республики Беларусь по виду (видам) спорта, лица, имеющие профессионально-техническое образование с общим средним образованием или среднее специальное образование и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получения высшего образования по избранной специальности.</w:t>
      </w:r>
    </w:p>
    <w:p w:rsidR="00AF5B0F" w:rsidRDefault="00AF5B0F" w:rsidP="00E44BFC">
      <w:pPr>
        <w:ind w:firstLine="708"/>
      </w:pPr>
      <w:r>
        <w:t xml:space="preserve">В конкурсе на получение высшего образования в заочной и очной (вечерней) формах получения образования в УВО сельскохозяйственного профиля за счет средств бюджета имеют право участвовать лица, перечисленные в пункте 3 настоящих Правил, которые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крестьянских (фермерских) хозяйствах, лица, имеющие профессионально-техническое образование с общим средним образованием либо среднее специальное образование,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обучения по избранной специальности. </w:t>
      </w:r>
    </w:p>
    <w:p w:rsidR="00AF5B0F" w:rsidRDefault="00AF5B0F" w:rsidP="008858F9"/>
    <w:p w:rsidR="00AF5B0F" w:rsidRDefault="00AF5B0F" w:rsidP="008858F9"/>
    <w:p w:rsidR="00AF5B0F" w:rsidRDefault="00AF5B0F" w:rsidP="00E44BFC">
      <w:pPr>
        <w:ind w:firstLine="708"/>
      </w:pPr>
      <w:r>
        <w:t xml:space="preserve">В конкурсе на получение высшего образования в заочной форме получения образования на платной основе имеют право участвовать лица, перечисленные в частях первой и второй настоящего пункта, лица, работающие по трудовому договору (контракту), гражданско-правовому договору или являющиеся индивидуальными предпринимателями, военнослужащие срочной военной службы, прослужившие не менее одного года и уволенные со срочной военной службы в запас в год приема. </w:t>
      </w:r>
    </w:p>
    <w:p w:rsidR="00AF5B0F" w:rsidRDefault="00AF5B0F" w:rsidP="00E44BFC">
      <w:pPr>
        <w:ind w:firstLine="708"/>
      </w:pPr>
      <w:r>
        <w:t>В конкурсе на получение высшего образования в очной (вечерней) форме получения образования на платной основе могут участвовать лица, перечисленные в настоящем пункте, а также иные лица, определенные в пункте 2 настоящих Правил.</w:t>
      </w:r>
    </w:p>
    <w:p w:rsidR="00AF5B0F" w:rsidRDefault="00AF5B0F" w:rsidP="00E44BFC">
      <w:pPr>
        <w:ind w:firstLine="708"/>
      </w:pPr>
      <w:r>
        <w:t>5. В конкурсе на получение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AF5B0F" w:rsidRDefault="00AF5B0F" w:rsidP="00E44BFC">
      <w:pPr>
        <w:ind w:firstLine="708"/>
      </w:pPr>
      <w:r>
        <w:t>6. Иностранные граждане и лица без гражданства могут поступать в УВО для получения высшего образования:</w:t>
      </w:r>
    </w:p>
    <w:p w:rsidR="00AF5B0F" w:rsidRDefault="00AF5B0F" w:rsidP="008858F9">
      <w:pPr>
        <w:pStyle w:val="ListParagraph"/>
        <w:numPr>
          <w:ilvl w:val="0"/>
          <w:numId w:val="1"/>
        </w:numPr>
      </w:pPr>
      <w:r>
        <w:t>за счет средств бюджета или на платной основе - в соответствии с международными договорами Республики Беларусь;</w:t>
      </w:r>
    </w:p>
    <w:p w:rsidR="00AF5B0F" w:rsidRDefault="00AF5B0F" w:rsidP="008858F9">
      <w:pPr>
        <w:pStyle w:val="ListParagraph"/>
        <w:numPr>
          <w:ilvl w:val="0"/>
          <w:numId w:val="1"/>
        </w:numPr>
      </w:pPr>
      <w:r>
        <w:t>на платной основе - по результатам итоговой аттестации при освоении содержания образовательной программы подготовки лиц к поступлению в УВО;</w:t>
      </w:r>
    </w:p>
    <w:p w:rsidR="00AF5B0F" w:rsidRDefault="00AF5B0F" w:rsidP="008858F9">
      <w:pPr>
        <w:pStyle w:val="ListParagraph"/>
        <w:numPr>
          <w:ilvl w:val="0"/>
          <w:numId w:val="1"/>
        </w:numPr>
      </w:pPr>
      <w:r>
        <w:t>на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w:t>
      </w:r>
    </w:p>
    <w:p w:rsidR="00AF5B0F" w:rsidRDefault="00AF5B0F" w:rsidP="003957BB">
      <w:pPr>
        <w:ind w:firstLine="360"/>
      </w:pPr>
      <w:r>
        <w:t>Прием иностранных граждан и лиц без гражданства для получения высшего образования осуществляется на основе договора о подготовке специалиста с высшим образованием за счет средств бюджета, договора о подготовке специалиста с высшим образованием на платной основе, заключаемых УВО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либо лица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высылки иностранного гражданина и лица без гражданства за пределы Республики Беларусь.</w:t>
      </w:r>
    </w:p>
    <w:p w:rsidR="00AF5B0F" w:rsidRDefault="00AF5B0F" w:rsidP="003957BB">
      <w:pPr>
        <w:ind w:firstLine="360"/>
      </w:pPr>
      <w: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AF5B0F" w:rsidRDefault="00AF5B0F" w:rsidP="003957BB">
      <w:pPr>
        <w:ind w:firstLine="360"/>
      </w:pPr>
      <w:r>
        <w:t xml:space="preserve">Прибывающие на обучение в очной (дневной) форме получения высшего образования 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 </w:t>
      </w:r>
    </w:p>
    <w:p w:rsidR="00AF5B0F" w:rsidRDefault="00AF5B0F" w:rsidP="003957BB">
      <w:pPr>
        <w:ind w:firstLine="360"/>
      </w:pPr>
      <w:r>
        <w:t>Необходимым условием для зачисления иностранных граждан и лиц без гражданства в УВО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AF5B0F" w:rsidRDefault="00AF5B0F" w:rsidP="003957BB">
      <w:pPr>
        <w:ind w:firstLine="360"/>
      </w:pPr>
      <w:r>
        <w:t xml:space="preserve">7. Для получения второго и последующего высшего образования принимаются перечисленные в пункте 3 и абзаце втором части первой пункта 6 настоящих Правил лица, имеющие диплом о высшем образовании, а также студенты III - VI курсов УВО, имеющие по итогам текущей аттестации отметки по изученным учебным дисциплинам за весь период обучения не ниже 7 (семи) баллов по десятибалльной шкале. </w:t>
      </w:r>
    </w:p>
    <w:p w:rsidR="00AF5B0F" w:rsidRDefault="00AF5B0F" w:rsidP="003957BB">
      <w:pPr>
        <w:ind w:firstLine="360"/>
      </w:pPr>
      <w:r>
        <w:t>Второе и последующее высшее образование может быть получено при условии обучения по иной специальности (направлению специальности).</w:t>
      </w:r>
    </w:p>
    <w:p w:rsidR="00AF5B0F" w:rsidRDefault="00AF5B0F" w:rsidP="003957BB">
      <w:pPr>
        <w:ind w:firstLine="360"/>
      </w:pPr>
      <w:r>
        <w:t xml:space="preserve">Лица, перечисленные в пункте 3 настоящих Правил, обучающиеся или получившие первое высшее образование в Республике Беларусь на платной основе, имеют право участвовать в конкурсе на получение второго высшего образования за счет средств бюджета в порядке, определенном настоящими Правилами. </w:t>
      </w:r>
    </w:p>
    <w:p w:rsidR="00AF5B0F" w:rsidRDefault="00AF5B0F" w:rsidP="003957BB">
      <w:pPr>
        <w:ind w:firstLine="360"/>
      </w:pPr>
      <w:r>
        <w:t>Второе и последующее высшее образование в государственных УВО за счет средств бюджета имеют право получать:</w:t>
      </w:r>
    </w:p>
    <w:p w:rsidR="00AF5B0F" w:rsidRDefault="00AF5B0F" w:rsidP="008858F9">
      <w:pPr>
        <w:pStyle w:val="ListParagraph"/>
        <w:numPr>
          <w:ilvl w:val="0"/>
          <w:numId w:val="2"/>
        </w:numPr>
      </w:pPr>
      <w:r>
        <w:t>лица, которым противопоказана работа по полученной ранее специальности в связи с ухудшением состояния здоровья, при наличии заключения медико-реабилитационной экспертной комиссии;</w:t>
      </w:r>
    </w:p>
    <w:p w:rsidR="00AF5B0F" w:rsidRDefault="00AF5B0F" w:rsidP="008858F9">
      <w:pPr>
        <w:pStyle w:val="ListParagraph"/>
        <w:numPr>
          <w:ilvl w:val="0"/>
          <w:numId w:val="2"/>
        </w:numPr>
      </w:pPr>
      <w:r>
        <w:t>сотрудники правоохранительных органов, органов и подразделений по чрезвычайным ситуациям и военнослужащие, поступающие в ведомственные УВО, если получение второй специальности вызвано служебной необходимостью, подтвержденной документально;</w:t>
      </w:r>
    </w:p>
    <w:p w:rsidR="00AF5B0F" w:rsidRDefault="00AF5B0F" w:rsidP="008858F9">
      <w:pPr>
        <w:pStyle w:val="ListParagraph"/>
        <w:numPr>
          <w:ilvl w:val="0"/>
          <w:numId w:val="2"/>
        </w:numPr>
      </w:pPr>
      <w:r>
        <w:t xml:space="preserve">лица, поступающие для получения образования по специальностям "Композиция", "Режиссура театра (по направлениям)", "Режиссура кино и телевидения (по направлениям)", направлениям специальностей "Дирижирование (оперно-симфоническое)", "Пение (академическое)", "Искусствоведение (кинотеледраматургия)"; </w:t>
      </w:r>
    </w:p>
    <w:p w:rsidR="00AF5B0F" w:rsidRDefault="00AF5B0F" w:rsidP="008858F9">
      <w:pPr>
        <w:pStyle w:val="ListParagraph"/>
        <w:numPr>
          <w:ilvl w:val="0"/>
          <w:numId w:val="2"/>
        </w:numPr>
      </w:pPr>
      <w:r>
        <w:t>сотрудники учреждений специального образования всех видов для детей-инвалидов и детей с особенностями психофизического развития при поступлении на специальность "Дефектология".</w:t>
      </w:r>
    </w:p>
    <w:p w:rsidR="00AF5B0F" w:rsidRDefault="00AF5B0F" w:rsidP="003957BB">
      <w:pPr>
        <w:ind w:firstLine="360"/>
      </w:pPr>
      <w:r>
        <w:t>8. Прием лиц, изъявивших желание поступить в УВО для получения высшего образования (далее - абитуриенты), в государственные УВО за счет средств бюджета осуществляется в соответствии с контрольными цифрами приема, которые утверждаются учредителями УВО по специальностям и формам получения высшего образования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интегрированным с образовательными программами среднего специального образования (далее - сокращенный срок получения высшего образования) по согласованию с Министерством образования в пределах средств, определяемых бюджетом.</w:t>
      </w:r>
    </w:p>
    <w:p w:rsidR="00AF5B0F" w:rsidRDefault="00AF5B0F" w:rsidP="003957BB">
      <w:pPr>
        <w:ind w:firstLine="360"/>
      </w:pPr>
      <w:r>
        <w:t>Прием абитуриентов из числа иностранных граждан и лиц без гражданства, поступающих для получения высшего образования на платной основе, по результатам итоговой аттестации при освоении содержания образовательной программы подготовки лиц к поступлению в УВО либо по результатам собеседования, устанавливающего уровень владения ими языком, на котором осуществляется образовательный процесс в УВО, в объеме, достаточном для освоения содержания образовательной программы высшего образования, осуществляется в соответствии с квотой, устанавливаемой УВО по согласованию с учредителем.</w:t>
      </w:r>
    </w:p>
    <w:p w:rsidR="00AF5B0F" w:rsidRDefault="00AF5B0F" w:rsidP="003957BB">
      <w:pPr>
        <w:ind w:firstLine="360"/>
      </w:pPr>
      <w:r>
        <w:t>Прием абитуриентов, в том числе указанных в части второй настоящего пункта, для получения высшего образования на платной основе в государственные УВО (сверх контрольных цифр приема), а также в частные УВО осуществляется в соответствии с цифрами приема, которые утверждаются руководителями УВО по согласованию с учредителями УВО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AF5B0F" w:rsidRDefault="00AF5B0F" w:rsidP="003957BB">
      <w:pPr>
        <w:ind w:firstLine="360"/>
      </w:pPr>
      <w:r>
        <w:t xml:space="preserve">Сведения о количестве мест, предоставляемых в государственных УВО для получения высшего образования за счет средств бюджета и на платной основе, а также в частных УВО, доводятся соответствующими УВО до общественности ежегодно не позднее 1 апреля. </w:t>
      </w:r>
    </w:p>
    <w:p w:rsidR="00AF5B0F" w:rsidRDefault="00AF5B0F" w:rsidP="003957BB">
      <w:pPr>
        <w:ind w:firstLine="360"/>
      </w:pPr>
      <w:r>
        <w:t xml:space="preserve">9. Количество мест для получения высшего образования на условиях целевой подготовки специалистов утверждается по специальностям учредителями УВО, в том числе по сельскохозяйственным специальностям - до 60 процентов от контрольных цифр приема, по иным специальностям, согласованным с Министерством образования, - до 40 процентов от контрольных цифр приема. </w:t>
      </w:r>
    </w:p>
    <w:p w:rsidR="00AF5B0F" w:rsidRDefault="00AF5B0F" w:rsidP="003957BB">
      <w:pPr>
        <w:ind w:firstLine="360"/>
      </w:pPr>
      <w:r>
        <w:t xml:space="preserve">Основанием для участия в конкурсе на место для получения высшего образования на условиях целевой подготовки специалистов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 </w:t>
      </w:r>
    </w:p>
    <w:p w:rsidR="00AF5B0F" w:rsidRDefault="00AF5B0F" w:rsidP="003957BB">
      <w:pPr>
        <w:ind w:firstLine="360"/>
      </w:pPr>
      <w:r>
        <w:t>Количество заявлений, подаваемых абитуриентами для участия в конкурсе на места, предназначенные для получения высшего образования на условиях целевой подготовки специалистов, не ограничивается. При отсутствии конкурса на места для получения высшего образования на условиях целевой подготовки специалистов УВО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высшего образования на условиях целевой подготовки специалистов при условии заключения между заказчиком и абитуриентом договора о целевой подготовке специалиста (рабочего, служащего).</w:t>
      </w:r>
    </w:p>
    <w:p w:rsidR="00AF5B0F" w:rsidRDefault="00AF5B0F" w:rsidP="003957BB">
      <w:pPr>
        <w:ind w:firstLine="360"/>
      </w:pPr>
      <w:r>
        <w:t>В случае, если конкурс на места для получения высшего образования на условиях целевой подготовки специалистов не обеспечен (менее одного человека на место), то оставшиеся вакантными места могут передаваться на общий конкурс.</w:t>
      </w:r>
    </w:p>
    <w:p w:rsidR="00AF5B0F" w:rsidRDefault="00AF5B0F" w:rsidP="003957BB">
      <w:pPr>
        <w:ind w:firstLine="360"/>
      </w:pPr>
      <w:r>
        <w:t xml:space="preserve">Отбор абитуриентов для получения высшего образования на условиях целевой подготовки специалистов осуществляется заказчиком из числа проживающих в Республике Беларусь выпускников учреждений общего среднего, среднего специального и профессионально-технического образования. </w:t>
      </w:r>
    </w:p>
    <w:p w:rsidR="00AF5B0F" w:rsidRDefault="00AF5B0F" w:rsidP="003957BB">
      <w:pPr>
        <w:ind w:firstLine="360"/>
      </w:pPr>
      <w:r>
        <w:t xml:space="preserve">10. На сокращенный срок получения высшего образования в пределах контрольных цифр приема осуществляется прием абитуриентов, получивших среднее специальное образование по учебным планам специальностей среднего специального образования, согласующимся с учебными планами соответствующих специальностей высшего образования. </w:t>
      </w:r>
    </w:p>
    <w:p w:rsidR="00AF5B0F" w:rsidRDefault="00AF5B0F" w:rsidP="008858F9"/>
    <w:p w:rsidR="00AF5B0F" w:rsidRDefault="00AF5B0F" w:rsidP="008858F9">
      <w:r>
        <w:t>ГЛАВА 2</w:t>
      </w:r>
    </w:p>
    <w:p w:rsidR="00AF5B0F" w:rsidRDefault="00AF5B0F" w:rsidP="008858F9"/>
    <w:p w:rsidR="00AF5B0F" w:rsidRDefault="00AF5B0F" w:rsidP="008858F9">
      <w:r>
        <w:t>ДОКУМЕНТЫ, ПРЕДСТАВЛЯЕМЫЕ АБИТУРИЕНТАМИ В ПРИЕМНЫЕ КОМИССИИ</w:t>
      </w:r>
    </w:p>
    <w:p w:rsidR="00AF5B0F" w:rsidRDefault="00AF5B0F" w:rsidP="008858F9"/>
    <w:p w:rsidR="00AF5B0F" w:rsidRDefault="00AF5B0F" w:rsidP="003957BB">
      <w:pPr>
        <w:ind w:firstLine="708"/>
      </w:pPr>
      <w:r>
        <w:t>11. Для организации приема абитуриентов в УВО для получения высшего образования создается приемная комиссия, возглавляемая руководителем УВО. Приемная комиссия осуществляет свою работу в соответствии с актами законодательства, в том числе с Положением о приемной комиссии учреждения высшего образования, утверждаемым Министерством образования.</w:t>
      </w:r>
    </w:p>
    <w:p w:rsidR="00AF5B0F" w:rsidRDefault="00AF5B0F" w:rsidP="003957BB">
      <w:pPr>
        <w:ind w:firstLine="708"/>
      </w:pPr>
      <w:r>
        <w:t>Абитуриенты, за исключением абитуриентов, указанных в пункте 12 настоящих Правил, подают в приемную комиссию УВО следующие документы:</w:t>
      </w:r>
    </w:p>
    <w:p w:rsidR="00AF5B0F" w:rsidRDefault="00AF5B0F" w:rsidP="008858F9">
      <w:r>
        <w:t>— заявление на имя руководителя УВО по установленной Министерством образования форме;</w:t>
      </w:r>
    </w:p>
    <w:p w:rsidR="00AF5B0F" w:rsidRDefault="00AF5B0F" w:rsidP="008858F9">
      <w:r>
        <w:t>— оригиналы документа об образовании и приложения к нему (за исключением лиц, поступающих для получения второго высшего образования);</w:t>
      </w:r>
    </w:p>
    <w:p w:rsidR="00AF5B0F" w:rsidRDefault="00AF5B0F" w:rsidP="008858F9">
      <w:r>
        <w:t>— оригиналы сертификатов централизованного тестирования (далее - ЦТ), проведенного в Республике Беларусь в год приема;</w:t>
      </w:r>
    </w:p>
    <w:p w:rsidR="00AF5B0F" w:rsidRDefault="00AF5B0F" w:rsidP="008858F9">
      <w:r>
        <w:t>— медицинскую справку о состоянии здоровья по форме, установленной Министерством здравоохранения (за исключением лиц, поступающих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AF5B0F" w:rsidRDefault="00AF5B0F" w:rsidP="008858F9">
      <w:r>
        <w:t>—д окументы, подтверждающие право абитуриента на льготы при зачислении для получения высшего образования;</w:t>
      </w:r>
    </w:p>
    <w:p w:rsidR="00AF5B0F" w:rsidRDefault="00AF5B0F" w:rsidP="008858F9">
      <w:r>
        <w:t>— 6 фотографий размером 3 х 4 см.</w:t>
      </w:r>
    </w:p>
    <w:p w:rsidR="00AF5B0F" w:rsidRDefault="00AF5B0F" w:rsidP="003957BB">
      <w:pPr>
        <w:ind w:firstLine="708"/>
      </w:pPr>
      <w:r>
        <w:t xml:space="preserve">В случае невозможности прибытия абитуриента в приемную комиссию УВО по уважительной причине (заболевание, участие в международных конкурсах и соревнованиях, служебная командировка или иные независящие от абитуриента обстоятельства, подтвержденные документально) документы подают законные представители несовершеннолетних абитуриентов (при предъявлении документов, подтверждающих статус законного представителя несовершеннолетнего абитуриента) либо представители абитуриентов, действующие на основании доверенности, удостоверенной нотариально или уполномоченным должностным лицом (далее - представители). </w:t>
      </w:r>
    </w:p>
    <w:p w:rsidR="00AF5B0F" w:rsidRDefault="00AF5B0F" w:rsidP="003957BB">
      <w:pPr>
        <w:ind w:firstLine="708"/>
      </w:pPr>
      <w:r>
        <w:t>12. Абитуриенты из числа иностранных граждан и лиц без гражданства (их представители) подают в приемную комиссию УВО следующие документы:</w:t>
      </w:r>
    </w:p>
    <w:p w:rsidR="00AF5B0F" w:rsidRDefault="00AF5B0F" w:rsidP="008858F9">
      <w:r>
        <w:t>— заявление на имя руководителя УВО по установленной Министерством образования форме;</w:t>
      </w:r>
    </w:p>
    <w:p w:rsidR="00AF5B0F" w:rsidRDefault="00AF5B0F" w:rsidP="008858F9">
      <w:r>
        <w:t>— свидетельство (документ) об образовании (копию - для абитуриентов, поступающих на обучение в дистанционной форме получения высшего образования)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AF5B0F" w:rsidRDefault="00AF5B0F" w:rsidP="008858F9">
      <w:r>
        <w:t>— 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УВО), - для поступающих на очную (дневную) форму получения образования;</w:t>
      </w:r>
    </w:p>
    <w:p w:rsidR="00AF5B0F" w:rsidRDefault="00AF5B0F" w:rsidP="008858F9">
      <w:r>
        <w:t>— 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 (за исключением абитуриентов, поступающих на обучение в дистанционной форме получения высшего образования);</w:t>
      </w:r>
    </w:p>
    <w:p w:rsidR="00AF5B0F" w:rsidRDefault="00AF5B0F" w:rsidP="008858F9">
      <w:r>
        <w:t>— оригинал (копию) свидетельства о рождении;</w:t>
      </w:r>
    </w:p>
    <w:p w:rsidR="00AF5B0F" w:rsidRDefault="00AF5B0F" w:rsidP="008858F9">
      <w:r>
        <w:t>— 6 фотографий размером 3 х 4 см;</w:t>
      </w:r>
    </w:p>
    <w:p w:rsidR="00AF5B0F" w:rsidRDefault="00AF5B0F" w:rsidP="008858F9">
      <w:r>
        <w:t>— свидетельство об окончании факультета довузовской подготовки, подготовительного отделения, подготовительных курсов УВО (при окончании факультетов довузовской подготовки, подготовительных отделений, подготовительных курсов УВО).</w:t>
      </w:r>
    </w:p>
    <w:p w:rsidR="00AF5B0F" w:rsidRDefault="00AF5B0F" w:rsidP="003957BB">
      <w:pPr>
        <w:ind w:firstLine="708"/>
      </w:pPr>
      <w: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AF5B0F" w:rsidRDefault="00AF5B0F" w:rsidP="003957BB">
      <w:pPr>
        <w:ind w:firstLine="708"/>
      </w:pPr>
      <w:r>
        <w:t>13. Кроме документов, перечисленных в пунктах 11 и 12 настоящих Правил, в приемную комиссию при необходимости дополнительно представляются:</w:t>
      </w:r>
    </w:p>
    <w:p w:rsidR="00AF5B0F" w:rsidRDefault="00AF5B0F" w:rsidP="008858F9">
      <w:r>
        <w:t>— 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(для абитуриентов, поступающих для получения высшего образования в заочной или очной (вечерней) (за счет средств бюджета) форме получения высшего образования);</w:t>
      </w:r>
    </w:p>
    <w:p w:rsidR="00AF5B0F" w:rsidRDefault="00AF5B0F" w:rsidP="008858F9">
      <w:r>
        <w:t>— справка, подтверждающая нахождение в списочном составе национальной или сборной команды Республики Беларусь по виду (видам) спорта, выданная Министерством спорта и туризма (для абитуриентов, поступающих на заочную или очную (вечернюю) форму получения образования, включенных на дату подачи документов в приемную комиссию УВО в списочные составы национальных или сборных команд Республики Беларусь по виду (видам) спорта);</w:t>
      </w:r>
    </w:p>
    <w:p w:rsidR="00AF5B0F" w:rsidRDefault="00AF5B0F" w:rsidP="008858F9">
      <w:r>
        <w:t>— 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(для лиц с нарушениями зрения, слуха, функций опорно-двигательного аппарата, детей-инвалидов в возрасте до 18 лет, инвалидов I, II или III группы);</w:t>
      </w:r>
    </w:p>
    <w:p w:rsidR="00AF5B0F" w:rsidRDefault="00AF5B0F" w:rsidP="008858F9">
      <w:r>
        <w:t>— заключение государственного центра коррекционно-развивающего обучения и реабилитации или справка об освоении образовательной программы специального образования на уровне общего среднего образования (для лиц с нарушениями зрения, слуха, функций опорно-двигательного аппарата);</w:t>
      </w:r>
    </w:p>
    <w:p w:rsidR="00AF5B0F" w:rsidRDefault="00AF5B0F" w:rsidP="008858F9">
      <w:r>
        <w:t>— договор о целевой подготовке специалиста (рабочего, служащего) - для лиц, участвующих в конкурсе на условиях целевой подготовки специалиста;</w:t>
      </w:r>
    </w:p>
    <w:p w:rsidR="00AF5B0F" w:rsidRDefault="00AF5B0F" w:rsidP="008858F9">
      <w:r>
        <w:t>— копия диплома о высшем образовании с приложением, а для студентов УВО - письменное согласие руководителя УВО с места основной учебы и справка о том, что гражданин является обучающимся (с указанием результатов освоения содержания образовательных программ высшего образования на момент выдачи справки) (для лиц, поступающих для получения второго и последующего высшего образования), а также справка о том, что высшее образование получено на платной основе (для лиц, поступающих для получения второго и последующего высшего образования за счет средств бюджета впервые). Согласие руководителя УВО и указанные справки удостоверяются подписью руководителя УВО и печатью УВО;</w:t>
      </w:r>
    </w:p>
    <w:p w:rsidR="00AF5B0F" w:rsidRDefault="00AF5B0F" w:rsidP="008858F9">
      <w:r>
        <w:t>— документы о результатах прохождения профессионального отбора (для лиц, поступающих для получения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AF5B0F" w:rsidRDefault="00AF5B0F" w:rsidP="008858F9">
      <w:r>
        <w:t>— рекомендация педагогического совета учреждения образования (для лиц, указанных в абзаце одиннадцатом пункта 24 настоящих Правил);</w:t>
      </w:r>
    </w:p>
    <w:p w:rsidR="00AF5B0F" w:rsidRDefault="00AF5B0F" w:rsidP="008858F9">
      <w:r>
        <w:t>— рекомендация воинской части, органа пограничной службы (для уволенных в запас военнослужащих и лиц, указанных в абзацах шестом и седьмом части первой пункта 26 настоящих Правил);</w:t>
      </w:r>
    </w:p>
    <w:p w:rsidR="00AF5B0F" w:rsidRDefault="00AF5B0F" w:rsidP="008858F9">
      <w:r>
        <w:t>— рекомендация органа внутренних дел (для лиц рядового и младшего начальствующего состава органов внутренних дел, указанных в абзаце шестом части первой пункта 26 настоящих Правил);</w:t>
      </w:r>
    </w:p>
    <w:p w:rsidR="00AF5B0F" w:rsidRDefault="00AF5B0F" w:rsidP="008858F9">
      <w:r>
        <w:t>— письменное согласие одного из законных представителей (для абитуриентов в возрасте до 18 лет, поступающих в УВО,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AF5B0F" w:rsidRDefault="00AF5B0F" w:rsidP="008858F9">
      <w:r>
        <w:t>— 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указанных в абзаце восьмом части первой пункта 26 настоящих Правил);</w:t>
      </w:r>
    </w:p>
    <w:p w:rsidR="00AF5B0F" w:rsidRDefault="00AF5B0F" w:rsidP="008858F9">
      <w:r>
        <w:t>— ходатайство соответствующей федерации (союза, ассоциации) по виду (видам) спорта (для лиц, указанных в пункте 33 настоящих Правил);</w:t>
      </w:r>
    </w:p>
    <w:p w:rsidR="00AF5B0F" w:rsidRDefault="00AF5B0F" w:rsidP="008858F9">
      <w:r>
        <w:t>— копия удостоверения мастера спорта Республики Беларусь, мастера спорта Республики Беларусь международного класса (для лиц, указанных в части четвертой пункта 25 настоящих Правил).</w:t>
      </w:r>
    </w:p>
    <w:p w:rsidR="00AF5B0F" w:rsidRDefault="00AF5B0F" w:rsidP="003957BB">
      <w:pPr>
        <w:ind w:firstLine="708"/>
      </w:pPr>
      <w:r>
        <w:t>Приемная комиссия имеет право дополнительно запросить у абитуриента документы, необходимые для принятия соответствующего решения.</w:t>
      </w:r>
    </w:p>
    <w:p w:rsidR="00AF5B0F" w:rsidRDefault="00AF5B0F" w:rsidP="003957BB">
      <w:pPr>
        <w:ind w:firstLine="708"/>
      </w:pPr>
      <w:r>
        <w:t xml:space="preserve">14. Документ, удостоверяющий личность, предъявляется абитуриентом лично. В случае подачи документов от имени абитуриента его представителем предъявляются документ, удостоверяющий личность представителя, и копия документа, удостоверяющего личность абитуриента. </w:t>
      </w:r>
    </w:p>
    <w:p w:rsidR="00AF5B0F" w:rsidRDefault="00AF5B0F" w:rsidP="003957BB">
      <w:pPr>
        <w:ind w:firstLine="708"/>
      </w:pPr>
      <w:r>
        <w:t xml:space="preserve">15. Сроки приема документов в УВО определяются Министерством образования. </w:t>
      </w:r>
    </w:p>
    <w:p w:rsidR="00AF5B0F" w:rsidRDefault="00AF5B0F" w:rsidP="008858F9"/>
    <w:p w:rsidR="00AF5B0F" w:rsidRDefault="00AF5B0F" w:rsidP="008858F9">
      <w:r>
        <w:t xml:space="preserve">ГЛАВА 3 </w:t>
      </w:r>
    </w:p>
    <w:p w:rsidR="00AF5B0F" w:rsidRDefault="00AF5B0F" w:rsidP="008858F9"/>
    <w:p w:rsidR="00AF5B0F" w:rsidRDefault="00AF5B0F" w:rsidP="008858F9">
      <w:r>
        <w:t>ПРОВЕДЕНИЕ ВСТУПИТЕЛЬНЫХ ИСПЫТАНИЙ</w:t>
      </w:r>
    </w:p>
    <w:p w:rsidR="00AF5B0F" w:rsidRDefault="00AF5B0F" w:rsidP="008858F9"/>
    <w:p w:rsidR="00AF5B0F" w:rsidRDefault="00AF5B0F" w:rsidP="003957BB">
      <w:pPr>
        <w:ind w:firstLine="708"/>
      </w:pPr>
      <w:r>
        <w:t>16. Абитуриенты, участвующие в конкурсе на получение высшего образования, сдают три вступительных испытания в форме ЦТ, за исключением вступительных испытаний по учебному предмету "Литература (русская, белорусская)" и дисциплинам "Творчество", "Физическая культура и спорт", форма проведения которых определяется приемной комиссией УВО.</w:t>
      </w:r>
    </w:p>
    <w:p w:rsidR="00AF5B0F" w:rsidRDefault="00AF5B0F" w:rsidP="003957BB">
      <w:pPr>
        <w:ind w:firstLine="708"/>
      </w:pPr>
      <w:r>
        <w:t>ЦТ проводится в порядке, определяемом Правительством Республики Беларусь. Сопровождение ЦТ осуществляется учреждением образования "Республиканский институт контроля знаний".</w:t>
      </w:r>
    </w:p>
    <w:p w:rsidR="00AF5B0F" w:rsidRDefault="00AF5B0F" w:rsidP="003957BB">
      <w:pPr>
        <w:ind w:firstLine="708"/>
      </w:pPr>
      <w:r>
        <w:t>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AF5B0F" w:rsidRDefault="00AF5B0F" w:rsidP="003957BB">
      <w:pPr>
        <w:ind w:firstLine="708"/>
      </w:pPr>
      <w:r>
        <w:t>Регистрация абитуриентов для участия в ЦТ проводится со 2 мая по 1 июня на основании заявления, документа о внесении платы за прием и оформление документов для участия абитуриента в ЦТ и документа, удостоверяющего личность, в одном из учреждений образования, определенных пунктами проведения ЦТ. Перечень учреждений образования, определенных пунктами проведения ЦТ, утверждается Министерством образования.</w:t>
      </w:r>
    </w:p>
    <w:p w:rsidR="00AF5B0F" w:rsidRDefault="00AF5B0F" w:rsidP="003957BB">
      <w:pPr>
        <w:ind w:firstLine="708"/>
      </w:pPr>
      <w:r>
        <w:t>Абитуриенты из числа иностранных граждан, лиц без гражданства и граждан Республики Беларусь, постоянно проживающие на территории иностранных государств,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ими по прибытии в Республику Беларусь.</w:t>
      </w:r>
    </w:p>
    <w:p w:rsidR="00AF5B0F" w:rsidRDefault="00AF5B0F" w:rsidP="003957BB">
      <w:pPr>
        <w:ind w:firstLine="708"/>
      </w:pPr>
      <w:r>
        <w:t xml:space="preserve">Абитуриенты имеют право сдавать вступительные испытания в форме ЦТ только по трем учебным предметам: по белорусскому или русскому языку (по выбору) и по двум учебным предметам (далее - профильные испытания) в соответствии с избранной группой специальностей (специальностью, направлением специальности). </w:t>
      </w:r>
    </w:p>
    <w:p w:rsidR="00AF5B0F" w:rsidRDefault="00AF5B0F" w:rsidP="003957BB">
      <w:pPr>
        <w:ind w:firstLine="708"/>
      </w:pPr>
      <w:r>
        <w:t>Абитуриенты, поступающие на филологические специальности, сдают вступительные испытания в форме ЦТ по учебному предмету "Белорусский язык" или по учебному предмету "Русский язык" без права выбора в соответствии с избранной специальностью (направлением специальности).</w:t>
      </w:r>
    </w:p>
    <w:p w:rsidR="00AF5B0F" w:rsidRDefault="00AF5B0F" w:rsidP="003957BB">
      <w:pPr>
        <w:ind w:firstLine="708"/>
      </w:pPr>
      <w:r>
        <w:t>Сроки и условия проведения ЦТ определяются Министерством образования.</w:t>
      </w:r>
    </w:p>
    <w:p w:rsidR="00AF5B0F" w:rsidRDefault="00AF5B0F" w:rsidP="003957BB">
      <w:pPr>
        <w:ind w:firstLine="708"/>
      </w:pPr>
      <w:r>
        <w:t>ЦТ проводится за счет средств бюджета.</w:t>
      </w:r>
    </w:p>
    <w:p w:rsidR="00AF5B0F" w:rsidRDefault="00AF5B0F" w:rsidP="003957BB">
      <w:pPr>
        <w:ind w:firstLine="708"/>
      </w:pPr>
      <w:r>
        <w:t xml:space="preserve">Перечень групп специальностей (специальностей, направлений специальностей) и соответствующих им профильных испытаний определяется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чем за 10 месяцев до начала регистрации на ЦТ. </w:t>
      </w:r>
    </w:p>
    <w:p w:rsidR="00AF5B0F" w:rsidRDefault="00AF5B0F" w:rsidP="003957BB">
      <w:pPr>
        <w:ind w:firstLine="708"/>
      </w:pPr>
      <w:r>
        <w:t>17. Абитуриенты, поступающие для получения высшего образования в УВО сельскохозяйственного профиля на сельскохозяйственные специальности в заочной форме получения образования, имеют право сдавать вступительные испытания в УВО или представить сертификаты ЦТ.</w:t>
      </w:r>
    </w:p>
    <w:p w:rsidR="00AF5B0F" w:rsidRDefault="00AF5B0F" w:rsidP="003957BB">
      <w:pPr>
        <w:ind w:firstLine="708"/>
      </w:pPr>
      <w:r>
        <w:t xml:space="preserve">Абитуриенты, поступающие для получения высшего образования </w:t>
      </w:r>
    </w:p>
    <w:p w:rsidR="00AF5B0F" w:rsidRDefault="00AF5B0F" w:rsidP="008858F9">
      <w:r>
        <w:t>в сокращенный срок получения образования (за исключением поступающих в УВО сельскохозяйственного профиля), сдают вступительное испытание по белорусскому или русскому языку, а также два вступительных испытания по дисциплинам учебного плана специальности (направления специальности) среднего специального образования, которые определяются приемной комиссией УВО.</w:t>
      </w:r>
    </w:p>
    <w:p w:rsidR="00AF5B0F" w:rsidRDefault="00AF5B0F" w:rsidP="008858F9"/>
    <w:p w:rsidR="00AF5B0F" w:rsidRDefault="00AF5B0F" w:rsidP="008858F9"/>
    <w:p w:rsidR="00AF5B0F" w:rsidRDefault="00AF5B0F" w:rsidP="008858F9">
      <w:r>
        <w:t xml:space="preserve">Абитуриенты, поступающие для получения высшего образования в сокращенный срок получения образования в УВО сельскохозяйственного профиля, сдают два вступительных испытания по дисциплинам учебного плана специальности среднего специального образования, которые определяются приемной комиссией УВО. </w:t>
      </w:r>
    </w:p>
    <w:p w:rsidR="00AF5B0F" w:rsidRDefault="00AF5B0F" w:rsidP="008858F9"/>
    <w:p w:rsidR="00AF5B0F" w:rsidRDefault="00AF5B0F" w:rsidP="008858F9"/>
    <w:p w:rsidR="00AF5B0F" w:rsidRDefault="00AF5B0F" w:rsidP="008858F9">
      <w:r>
        <w:t>Абитуриенты имеют право сдавать профильные испытания на белорусском или русском языке (по выбору).</w:t>
      </w:r>
    </w:p>
    <w:p w:rsidR="00AF5B0F" w:rsidRDefault="00AF5B0F" w:rsidP="008858F9"/>
    <w:p w:rsidR="00AF5B0F" w:rsidRDefault="00AF5B0F" w:rsidP="008858F9"/>
    <w:p w:rsidR="00AF5B0F" w:rsidRDefault="00AF5B0F" w:rsidP="008858F9">
      <w:r>
        <w:t xml:space="preserve">18. Сроки проведения вступительных испытаний в УВО определяются Министерством образования. </w:t>
      </w:r>
    </w:p>
    <w:p w:rsidR="00AF5B0F" w:rsidRDefault="00AF5B0F" w:rsidP="008858F9"/>
    <w:p w:rsidR="00AF5B0F" w:rsidRDefault="00AF5B0F" w:rsidP="008858F9"/>
    <w:p w:rsidR="00AF5B0F" w:rsidRDefault="00AF5B0F" w:rsidP="008858F9">
      <w:r>
        <w:t>19. Абитуриенты с нарушениями зрения, слуха, функций опорно-двигательного аппарата, представившие в приемную комиссию УВО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сдают вступительные испытания в УВО. Форма проведения вступительных испытаний определяется приемной комиссией УВО с учетом особенностей психофизического развития абитуриента.</w:t>
      </w:r>
    </w:p>
    <w:p w:rsidR="00AF5B0F" w:rsidRDefault="00AF5B0F" w:rsidP="008858F9"/>
    <w:p w:rsidR="00AF5B0F" w:rsidRDefault="00AF5B0F" w:rsidP="008858F9"/>
    <w:p w:rsidR="00AF5B0F" w:rsidRDefault="00AF5B0F" w:rsidP="008858F9">
      <w:r>
        <w:t>20.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утвержденным Министерством образования.</w:t>
      </w:r>
    </w:p>
    <w:p w:rsidR="00AF5B0F" w:rsidRDefault="00AF5B0F" w:rsidP="008858F9"/>
    <w:p w:rsidR="00AF5B0F" w:rsidRDefault="00AF5B0F" w:rsidP="008858F9"/>
    <w:p w:rsidR="00AF5B0F" w:rsidRDefault="00AF5B0F" w:rsidP="008858F9">
      <w:r>
        <w:t xml:space="preserve">Программы профильных испытаний по дисциплине "Творчество" для специальностей архитектуры, журналистики, культуры и искусства, </w:t>
      </w:r>
    </w:p>
    <w:p w:rsidR="00AF5B0F" w:rsidRDefault="00AF5B0F" w:rsidP="008858F9"/>
    <w:p w:rsidR="00AF5B0F" w:rsidRDefault="00AF5B0F" w:rsidP="008858F9"/>
    <w:p w:rsidR="00AF5B0F" w:rsidRDefault="00AF5B0F" w:rsidP="008858F9">
      <w:r>
        <w:t>а также по дисциплине "Физическая культура и спорт" разрабатываются УВО и утверждаются их учредителями по согласованию с Министерством образования.</w:t>
      </w:r>
    </w:p>
    <w:p w:rsidR="00AF5B0F" w:rsidRDefault="00AF5B0F" w:rsidP="008858F9"/>
    <w:p w:rsidR="00AF5B0F" w:rsidRDefault="00AF5B0F" w:rsidP="008858F9"/>
    <w:p w:rsidR="00AF5B0F" w:rsidRDefault="00AF5B0F" w:rsidP="008858F9">
      <w:r>
        <w:t>21. Знания абитуриентов при проведении ЦТ оцениваются отметками в баллах по стобалльной шкале, при проведении вступительных испытаний в УВО - по десятибалльной шкале. Перевод отметок из стобалльной шкалы в десятибалльную осуществляется по переводной шкале, утверждаемой Министерством образования.</w:t>
      </w:r>
    </w:p>
    <w:p w:rsidR="00AF5B0F" w:rsidRDefault="00AF5B0F" w:rsidP="008858F9"/>
    <w:p w:rsidR="00AF5B0F" w:rsidRDefault="00AF5B0F" w:rsidP="008858F9"/>
    <w:p w:rsidR="00AF5B0F" w:rsidRDefault="00AF5B0F" w:rsidP="008858F9">
      <w:r>
        <w:t xml:space="preserve">Отметки, приравниваемые к неудовлетворительным по результатам ЦТ, определяются по каждому учебному предмету Министерством образования. </w:t>
      </w:r>
    </w:p>
    <w:p w:rsidR="00AF5B0F" w:rsidRDefault="00AF5B0F" w:rsidP="008858F9"/>
    <w:p w:rsidR="00AF5B0F" w:rsidRDefault="00AF5B0F" w:rsidP="008858F9"/>
    <w:p w:rsidR="00AF5B0F" w:rsidRDefault="00AF5B0F" w:rsidP="008858F9">
      <w:r>
        <w:t xml:space="preserve">Абитуриенты, получившие хотя бы по одному учебному предмету отметку по результатам ЦТ, приравниваемую к неудовлетворительной, к участию в конкурсе на очную и заочную формы получения высшего образования не допускаются. </w:t>
      </w:r>
    </w:p>
    <w:p w:rsidR="00AF5B0F" w:rsidRDefault="00AF5B0F" w:rsidP="008858F9"/>
    <w:p w:rsidR="00AF5B0F" w:rsidRDefault="00AF5B0F" w:rsidP="008858F9"/>
    <w:p w:rsidR="00AF5B0F" w:rsidRDefault="00AF5B0F" w:rsidP="008858F9">
      <w:r>
        <w:t xml:space="preserve">Положительные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w:t>
      </w:r>
    </w:p>
    <w:p w:rsidR="00AF5B0F" w:rsidRDefault="00AF5B0F" w:rsidP="008858F9"/>
    <w:p w:rsidR="00AF5B0F" w:rsidRDefault="00AF5B0F" w:rsidP="008858F9"/>
    <w:p w:rsidR="00AF5B0F" w:rsidRDefault="00AF5B0F" w:rsidP="008858F9">
      <w:r>
        <w:t>В случае, если профильное испытание по дисциплине "Творчество" проводится в несколько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w:t>
      </w:r>
    </w:p>
    <w:p w:rsidR="00AF5B0F" w:rsidRDefault="00AF5B0F" w:rsidP="008858F9"/>
    <w:p w:rsidR="00AF5B0F" w:rsidRDefault="00AF5B0F" w:rsidP="008858F9"/>
    <w:p w:rsidR="00AF5B0F" w:rsidRDefault="00AF5B0F" w:rsidP="008858F9">
      <w:r>
        <w:t>22. Абитуриенты, не явившиеся в УВО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в назначенное в расписании время или получившие отметки 0 (ноль), 1 (один), 2 (два) балла по десятибалльной шкале на вступительном испытании (или одном из его этапов), к следующему вступительному испытанию (этапу вступительного испытания), повторной сдаче вступительного испытания, участию в конкурсе на очную и заочную формы получения высшего образования по данной специальности в данном УВО не допускаются.</w:t>
      </w:r>
    </w:p>
    <w:p w:rsidR="00AF5B0F" w:rsidRDefault="00AF5B0F" w:rsidP="008858F9"/>
    <w:p w:rsidR="00AF5B0F" w:rsidRDefault="00AF5B0F" w:rsidP="008858F9"/>
    <w:p w:rsidR="00AF5B0F" w:rsidRDefault="00AF5B0F" w:rsidP="008858F9">
      <w:r>
        <w:t>Абитуриенты, которые не смогли явиться на вступительные испытания в УВО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испытаний.</w:t>
      </w:r>
    </w:p>
    <w:p w:rsidR="00AF5B0F" w:rsidRDefault="00AF5B0F" w:rsidP="008858F9"/>
    <w:p w:rsidR="00AF5B0F" w:rsidRDefault="00AF5B0F" w:rsidP="008858F9"/>
    <w:p w:rsidR="00AF5B0F" w:rsidRDefault="00AF5B0F" w:rsidP="008858F9">
      <w:r>
        <w:t>Абитуриенты, которые не смогли явиться на ЦТ по уважительным причинам (заболевание или другие независящие от абитуриента обстоятельства, подтвержденные документально), проходят его в резервный день, дата которого определяется Министерством образования.</w:t>
      </w:r>
    </w:p>
    <w:p w:rsidR="00AF5B0F" w:rsidRDefault="00AF5B0F" w:rsidP="008858F9"/>
    <w:p w:rsidR="00AF5B0F" w:rsidRDefault="00AF5B0F" w:rsidP="008858F9"/>
    <w:p w:rsidR="00AF5B0F" w:rsidRDefault="00AF5B0F" w:rsidP="008858F9">
      <w:r>
        <w:t>23. Абитуриенты из числа иностранных граждан и лиц без гражданства, не имеющие свидетельств об окончании факультета довузовской подготовки, подготовительного отделения,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Порядок проведения собеседования устанавливается Министерством образования.</w:t>
      </w:r>
    </w:p>
    <w:p w:rsidR="00AF5B0F" w:rsidRDefault="00AF5B0F" w:rsidP="008858F9"/>
    <w:p w:rsidR="00AF5B0F" w:rsidRDefault="00AF5B0F" w:rsidP="008858F9"/>
    <w:p w:rsidR="00AF5B0F" w:rsidRDefault="00AF5B0F" w:rsidP="008858F9">
      <w:r>
        <w:t>ГЛАВА 4</w:t>
      </w:r>
    </w:p>
    <w:p w:rsidR="00AF5B0F" w:rsidRDefault="00AF5B0F" w:rsidP="008858F9"/>
    <w:p w:rsidR="00AF5B0F" w:rsidRDefault="00AF5B0F" w:rsidP="008858F9">
      <w:r>
        <w:t>ЛИЦА, ИМЕЮЩИЕ ПРАВО НА ЛЬГОТЫ ПРИ ЗАЧИСЛЕНИИ В УВО</w:t>
      </w:r>
    </w:p>
    <w:p w:rsidR="00AF5B0F" w:rsidRDefault="00AF5B0F" w:rsidP="008858F9"/>
    <w:p w:rsidR="00AF5B0F" w:rsidRDefault="00AF5B0F" w:rsidP="008858F9"/>
    <w:p w:rsidR="00AF5B0F" w:rsidRDefault="00AF5B0F" w:rsidP="008858F9">
      <w:r>
        <w:t>24. Без вступительных испытаний зачисляются:</w:t>
      </w:r>
    </w:p>
    <w:p w:rsidR="00AF5B0F" w:rsidRDefault="00AF5B0F" w:rsidP="008858F9"/>
    <w:p w:rsidR="00AF5B0F" w:rsidRDefault="00AF5B0F" w:rsidP="008858F9"/>
    <w:p w:rsidR="00AF5B0F" w:rsidRDefault="00AF5B0F" w:rsidP="008858F9">
      <w:r>
        <w:t xml:space="preserve">победители (дипломы _, __, ___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предмет определен предметом первого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 </w:t>
      </w:r>
    </w:p>
    <w:p w:rsidR="00AF5B0F" w:rsidRDefault="00AF5B0F" w:rsidP="008858F9"/>
    <w:p w:rsidR="00AF5B0F" w:rsidRDefault="00AF5B0F" w:rsidP="008858F9"/>
    <w:p w:rsidR="00AF5B0F" w:rsidRDefault="00AF5B0F" w:rsidP="008858F9">
      <w:r>
        <w:t>победители (дипломы _, __, ___ степени) международных олимпиад (в соответствии с перечнем, утвержденным Министерством образования) и республиканских олимпиад по химии и биологии, проведенных в учебном году, при поступлении на медицинские специальности;</w:t>
      </w:r>
    </w:p>
    <w:p w:rsidR="00AF5B0F" w:rsidRDefault="00AF5B0F" w:rsidP="008858F9"/>
    <w:p w:rsidR="00AF5B0F" w:rsidRDefault="00AF5B0F" w:rsidP="008858F9"/>
    <w:p w:rsidR="00AF5B0F" w:rsidRDefault="00AF5B0F" w:rsidP="008858F9">
      <w:r>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физические, математические и технико-технологические специальности;</w:t>
      </w:r>
    </w:p>
    <w:p w:rsidR="00AF5B0F" w:rsidRDefault="00AF5B0F" w:rsidP="008858F9"/>
    <w:p w:rsidR="00AF5B0F" w:rsidRDefault="00AF5B0F" w:rsidP="008858F9"/>
    <w:p w:rsidR="00AF5B0F" w:rsidRDefault="00AF5B0F" w:rsidP="008858F9">
      <w:r>
        <w:t>победители (Гран-при, дипломы I, II,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и искусства,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соответствующие специальности культуры и искусства;</w:t>
      </w:r>
    </w:p>
    <w:p w:rsidR="00AF5B0F" w:rsidRDefault="00AF5B0F" w:rsidP="008858F9"/>
    <w:p w:rsidR="00AF5B0F" w:rsidRDefault="00AF5B0F" w:rsidP="008858F9"/>
    <w:p w:rsidR="00AF5B0F" w:rsidRDefault="00AF5B0F" w:rsidP="008858F9">
      <w:r>
        <w:t>победители, призеры и участники (спортсмены) Олимпийских, Паралимпийских и Дефлимпийских игр, победители и призеры Юношеских Олимпийских игр при поступлении на специальности физической культуры и спорта;</w:t>
      </w:r>
    </w:p>
    <w:p w:rsidR="00AF5B0F" w:rsidRDefault="00AF5B0F" w:rsidP="008858F9"/>
    <w:p w:rsidR="00AF5B0F" w:rsidRDefault="00AF5B0F" w:rsidP="008858F9"/>
    <w:p w:rsidR="00AF5B0F" w:rsidRDefault="00AF5B0F" w:rsidP="008858F9">
      <w:r>
        <w:t>победители и призеры чемпионатов, финалов розыгрышей кубков, первенств мира и Европы, Олимпийских фестивалей молодежи Европы по видам спорта, включенным в перечень спортивных соревнований по видам спорта, утвержденный Министерством спорта и туризма и согласованный с Министерством образования, при поступлении на специальности физической культуры и спорта;</w:t>
      </w:r>
    </w:p>
    <w:p w:rsidR="00AF5B0F" w:rsidRDefault="00AF5B0F" w:rsidP="008858F9"/>
    <w:p w:rsidR="00AF5B0F" w:rsidRDefault="00AF5B0F" w:rsidP="008858F9"/>
    <w:p w:rsidR="00AF5B0F" w:rsidRDefault="00AF5B0F" w:rsidP="008858F9">
      <w:r>
        <w:t>победители официальных чемпионатов Республики Беларусь по видам спорта, включенным в программу летних и зимних Олимпийских игр, в году, предшествующем году приема, и в год приема при поступлении на специальности физической культуры и спорта;</w:t>
      </w:r>
    </w:p>
    <w:p w:rsidR="00AF5B0F" w:rsidRDefault="00AF5B0F" w:rsidP="008858F9"/>
    <w:p w:rsidR="00AF5B0F" w:rsidRDefault="00AF5B0F" w:rsidP="008858F9"/>
    <w:p w:rsidR="00AF5B0F" w:rsidRDefault="00AF5B0F" w:rsidP="008858F9">
      <w:r>
        <w:t>победители и призеры чемпионатов, первенств мира и Европы среди инвалидов по зрению и (или) с нарушением опорно-двигательного аппарата, победители и призеры чемпионатов, первенств мира и Европы среди инвалидов по слуху по видам спорта, включенным в перечень спортивных соревнований по видам спорта, утвержденный Министерством спорта и туризма и согласованный с Министерством образования, при поступлении на специальности физической культуры и спорта;</w:t>
      </w:r>
    </w:p>
    <w:p w:rsidR="00AF5B0F" w:rsidRDefault="00AF5B0F" w:rsidP="008858F9"/>
    <w:p w:rsidR="00AF5B0F" w:rsidRDefault="00AF5B0F" w:rsidP="008858F9"/>
    <w:p w:rsidR="00AF5B0F" w:rsidRDefault="00AF5B0F" w:rsidP="008858F9">
      <w:r>
        <w:t>лица, награжденные в течение последних двух лет на момент получения общего среднего, среднего специального образования нагрудными знаками "Лаўрэат спецыяльнага фонду Прэз_дэнта Рэспубл_к_ Беларусь па сацыяльнай падтрымцы здольных навучэнцаў _ студэнтаў" и (или) "Лаўрэат спецыяльнага фонду Прэз_дэнта Рэспубл_к_ Беларусь па падтрымцы таленав_тай моладз_" за творческие достижения в сфере культуры и искусства, соответствующие избранной специальности, высокие достижения в отдельных предметных областях, соответствующие избранному профилю (направлению) образования;</w:t>
      </w:r>
    </w:p>
    <w:p w:rsidR="00AF5B0F" w:rsidRDefault="00AF5B0F" w:rsidP="008858F9"/>
    <w:p w:rsidR="00AF5B0F" w:rsidRDefault="00AF5B0F" w:rsidP="008858F9"/>
    <w:p w:rsidR="00AF5B0F" w:rsidRDefault="00AF5B0F" w:rsidP="008858F9">
      <w:r>
        <w:t xml:space="preserve">победители (дипломы _, __, ___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для которых данный предмет определен предметом первого профильного испытания, а также лица, награжденные золотой, серебряной медалью или закончившие учреждения среднего специального образования с дипломом с отличием, при наличии рекомендации педагогического совета учреждения образования, которое они закончили, при поступлении на педагогические специальности, перечень которых устанавливается Министерством образования; </w:t>
      </w:r>
    </w:p>
    <w:p w:rsidR="00AF5B0F" w:rsidRDefault="00AF5B0F" w:rsidP="008858F9"/>
    <w:p w:rsidR="00AF5B0F" w:rsidRDefault="00AF5B0F" w:rsidP="008858F9"/>
    <w:p w:rsidR="00AF5B0F" w:rsidRDefault="00AF5B0F" w:rsidP="008858F9">
      <w:r>
        <w:t xml:space="preserve">выпускники учреждения образования "Минское суворовское военное училище", закончившие в год поступления данное учреждение с отметками 7 (семь) и выше баллов по всем предметам учебного плана и направленные в пределах плана распределения суворовцев для дальнейшего обучения в УВО Министерства обороны, Министерства внутренних дел, Министерства по чрезвычайным ситуациям, Государственного пограничного комитета, на военные факультеты УВО либо закончившие специализированные по спорту классы и направленные в пределах плана распределения для дальнейшего обучения по специальностям физической культуры и спорта на военные факультеты УВО; </w:t>
      </w:r>
    </w:p>
    <w:p w:rsidR="00AF5B0F" w:rsidRDefault="00AF5B0F" w:rsidP="008858F9"/>
    <w:p w:rsidR="00AF5B0F" w:rsidRDefault="00AF5B0F" w:rsidP="008858F9"/>
    <w:p w:rsidR="00AF5B0F" w:rsidRDefault="00AF5B0F" w:rsidP="008858F9">
      <w:r>
        <w:t xml:space="preserve">выпускники государственного учреждения образования "Лицей при Гомельском инженерном институте" Министерства по чрезвычайным ситуациям и кадетских училищ, закончившие в год поступления данные учреждения с отметками 7 (семь) и выше баллов по всем предметам учебного плана, при поступлении в УВО Министерства обороны, Министерства внутренних дел, Министерства по чрезвычайным ситуациям, Государственного пограничного комитета; </w:t>
      </w:r>
    </w:p>
    <w:p w:rsidR="00AF5B0F" w:rsidRDefault="00AF5B0F" w:rsidP="008858F9"/>
    <w:p w:rsidR="00AF5B0F" w:rsidRDefault="00AF5B0F" w:rsidP="008858F9"/>
    <w:p w:rsidR="00AF5B0F" w:rsidRDefault="00AF5B0F" w:rsidP="008858F9">
      <w: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AF5B0F" w:rsidRDefault="00AF5B0F" w:rsidP="008858F9"/>
    <w:p w:rsidR="00AF5B0F" w:rsidRDefault="00AF5B0F" w:rsidP="008858F9"/>
    <w:p w:rsidR="00AF5B0F" w:rsidRDefault="00AF5B0F" w:rsidP="008858F9">
      <w: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по соответствующему предмету вступительного испытания.</w:t>
      </w:r>
    </w:p>
    <w:p w:rsidR="00AF5B0F" w:rsidRDefault="00AF5B0F" w:rsidP="008858F9"/>
    <w:p w:rsidR="00AF5B0F" w:rsidRDefault="00AF5B0F" w:rsidP="008858F9"/>
    <w:p w:rsidR="00AF5B0F" w:rsidRDefault="00AF5B0F" w:rsidP="008858F9">
      <w:r>
        <w:t>При поступлении на специальности "Международные отношения", "Международное право", "Правоведение", "Экономическое право", "Государственное управление и право" победителям (дипломы _, __, ___ степени) республиканской олимпиады по учебным предметам, проведенной Министерством образования в учебном году, которые определены предметами профильных испытаний, выставляется высший балл, установленный для оценки результатов по соответствующим предметам вступительных испытаний.</w:t>
      </w:r>
    </w:p>
    <w:p w:rsidR="00AF5B0F" w:rsidRDefault="00AF5B0F" w:rsidP="008858F9"/>
    <w:p w:rsidR="00AF5B0F" w:rsidRDefault="00AF5B0F" w:rsidP="008858F9"/>
    <w:p w:rsidR="00AF5B0F" w:rsidRDefault="00AF5B0F" w:rsidP="008858F9">
      <w:r>
        <w:t>При поступлении на все группы специальностей, за исключением филологических специальностей, победителям (дипломы _, __, ___ степени) республиканской олимпиады "Белорусский язык и литература" или "Русский язык и литература", проведенной Министерством образования в учебном году, выставляется высший балл, установленный для оценки результатов вступительного испытания по белорусскому или русскому языку.</w:t>
      </w:r>
    </w:p>
    <w:p w:rsidR="00AF5B0F" w:rsidRDefault="00AF5B0F" w:rsidP="008858F9"/>
    <w:p w:rsidR="00AF5B0F" w:rsidRDefault="00AF5B0F" w:rsidP="008858F9"/>
    <w:p w:rsidR="00AF5B0F" w:rsidRDefault="00AF5B0F" w:rsidP="008858F9">
      <w:r>
        <w:t xml:space="preserve">При поступлении на специальности физической культуры и спорта мастерам спорта Республики Беларусь, мастерам спорта Республики Беларусь международного класса выставляется высший балл, установленный для оценки результатов вступительного испытания по дисциплине "Физическая культура и спорт". </w:t>
      </w:r>
    </w:p>
    <w:p w:rsidR="00AF5B0F" w:rsidRDefault="00AF5B0F" w:rsidP="008858F9"/>
    <w:p w:rsidR="00AF5B0F" w:rsidRDefault="00AF5B0F" w:rsidP="008858F9"/>
    <w:p w:rsidR="00AF5B0F" w:rsidRDefault="00AF5B0F" w:rsidP="008858F9">
      <w:r>
        <w:t>26. Вне конкурса при наличии в документе об образовании отметок не ниже 6 (шести) баллов по предметам вступительных испытаний зачисляются:</w:t>
      </w:r>
    </w:p>
    <w:p w:rsidR="00AF5B0F" w:rsidRDefault="00AF5B0F" w:rsidP="008858F9"/>
    <w:p w:rsidR="00AF5B0F" w:rsidRDefault="00AF5B0F" w:rsidP="008858F9"/>
    <w:p w:rsidR="00AF5B0F" w:rsidRDefault="00AF5B0F" w:rsidP="008858F9">
      <w:r>
        <w:t>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специальности (направления специальностей, специализации) (кроме медицинских специальностей, а также специальностей "Международные отношения", "Международное право", "Правоведение", "Экономическое право", "Государственное управление и право") в количестве до 30 процентов от контрольных цифр приема;</w:t>
      </w:r>
    </w:p>
    <w:p w:rsidR="00AF5B0F" w:rsidRDefault="00AF5B0F" w:rsidP="008858F9"/>
    <w:p w:rsidR="00AF5B0F" w:rsidRDefault="00AF5B0F" w:rsidP="008858F9"/>
    <w:p w:rsidR="00AF5B0F" w:rsidRDefault="00AF5B0F" w:rsidP="008858F9">
      <w:r>
        <w:t>призеры официальных чемпионатов, победители и призеры розыгрышей кубков, первенств Республики Беларусь по видам спорта, включенным в программу летних и зимних Олимпийских игр, а также победители официальных чемпионатов, розыгрышей кубков Республики Беларусь по остальным видам спорта, включенным в Единую спортивную классификацию Республики Беларусь, проведенных в соответствии с республиканским календарным планом проведения официальных спортивных соревнований, утвержденным Министерством спорта и туризма, и включенных в перечень спортивных соревнований по видам спорта, утвержденный Министерством спорта и туризма и согласованный с Министерством образования, при поступлении на специальности физической культуры и спорта;</w:t>
      </w:r>
    </w:p>
    <w:p w:rsidR="00AF5B0F" w:rsidRDefault="00AF5B0F" w:rsidP="008858F9"/>
    <w:p w:rsidR="00AF5B0F" w:rsidRDefault="00AF5B0F" w:rsidP="008858F9"/>
    <w:p w:rsidR="00AF5B0F" w:rsidRDefault="00AF5B0F" w:rsidP="008858F9">
      <w:r>
        <w:t>выпускники средних школ - училищ олимпийского резерва, получившие в год приема среднее специальное образование за счет средств бюджета, при поступлении на специальности физической культуры и спорта;</w:t>
      </w:r>
    </w:p>
    <w:p w:rsidR="00AF5B0F" w:rsidRDefault="00AF5B0F" w:rsidP="008858F9"/>
    <w:p w:rsidR="00AF5B0F" w:rsidRDefault="00AF5B0F" w:rsidP="008858F9"/>
    <w:p w:rsidR="00AF5B0F" w:rsidRDefault="00AF5B0F" w:rsidP="008858F9">
      <w:r>
        <w:t xml:space="preserve">выпускники учреждения образования "Минское суворовское военное училище", государственного учреждения образования "Лицей при Гомельском инженерном институте" Министерства по чрезвычайным ситуациям, кадетских училищ, закончившие в год поступления данные учреждения, при поступлении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а также в УВО Министерства внутренних дел, Министерства по чрезвычайным ситуациям, Государственного пограничного комитета в количестве до 30 процентов от контрольных цифр приема; </w:t>
      </w:r>
    </w:p>
    <w:p w:rsidR="00AF5B0F" w:rsidRDefault="00AF5B0F" w:rsidP="008858F9"/>
    <w:p w:rsidR="00AF5B0F" w:rsidRDefault="00AF5B0F" w:rsidP="008858F9"/>
    <w:p w:rsidR="00AF5B0F" w:rsidRDefault="00AF5B0F" w:rsidP="008858F9">
      <w: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лица рядового и младшего начальствующего состава органов внутренних дел, имеющие рекомендации органов внутренних дел, при поступлении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а также в УВО Министерства внутренних дел, Министерства по чрезвычайным ситуациям, Государственного пограничного комитета в количестве до 30 процентов от контрольных цифр приема;</w:t>
      </w:r>
    </w:p>
    <w:p w:rsidR="00AF5B0F" w:rsidRDefault="00AF5B0F" w:rsidP="008858F9"/>
    <w:p w:rsidR="00AF5B0F" w:rsidRDefault="00AF5B0F" w:rsidP="008858F9"/>
    <w:p w:rsidR="00AF5B0F" w:rsidRDefault="00AF5B0F" w:rsidP="008858F9">
      <w:r>
        <w:t>лица, имеющие рекомендации органов пограничной службы (прапорщики, солдаты и сержанты, проходящие военную службу по контракту в органах пограничной службы; военнослужащие срочной военной службы, прослужившие в органах пограничной службы не менее шести месяцев; граждане, уволенные со срочной военной службы из органов пограничной службы в запас в год приема), при зачислении в УВО Государственного пограничного комитета, а также в интересах органов пограничной службы при зачислении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УВО Министерства внутренних дел, Министерства по чрезвычайным ситуациям в количестве до 30 процентов от контрольных цифр приема;</w:t>
      </w:r>
    </w:p>
    <w:p w:rsidR="00AF5B0F" w:rsidRDefault="00AF5B0F" w:rsidP="008858F9"/>
    <w:p w:rsidR="00AF5B0F" w:rsidRDefault="00AF5B0F" w:rsidP="008858F9"/>
    <w:p w:rsidR="00AF5B0F" w:rsidRDefault="00AF5B0F" w:rsidP="008858F9">
      <w: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и поступающие для получения первого высшего образования, в количестве до 10 процентов от контрольных цифр приема.</w:t>
      </w:r>
    </w:p>
    <w:p w:rsidR="00AF5B0F" w:rsidRDefault="00AF5B0F" w:rsidP="008858F9"/>
    <w:p w:rsidR="00AF5B0F" w:rsidRDefault="00AF5B0F" w:rsidP="008858F9"/>
    <w:p w:rsidR="00AF5B0F" w:rsidRDefault="00AF5B0F" w:rsidP="008858F9">
      <w:r>
        <w:t>В случае, если количество заявлений, поданных абитуриентами, указанными в части первой настоящего пункта, превышает количество мест, предоставляемых УВО для получения высшего образования на условиях зачисления вне конкурса, зачисляются абитуриенты, имеющие более высокую общую сумму баллов, подсчитанную по результатам сдачи вступительных испытаний и среднего балла документа об образовании, а при равном общем количестве баллов имеющие преимущественное право на зачисление, установленное в соответствии с пунктом 27 настоящих Правил. Абитуриенты, которые не проходят по данному конкурсу, имеют право участвовать в конкурсе на общих основаниях.</w:t>
      </w:r>
    </w:p>
    <w:p w:rsidR="00AF5B0F" w:rsidRDefault="00AF5B0F" w:rsidP="008858F9"/>
    <w:p w:rsidR="00AF5B0F" w:rsidRDefault="00AF5B0F" w:rsidP="008858F9"/>
    <w:p w:rsidR="00AF5B0F" w:rsidRDefault="00AF5B0F" w:rsidP="008858F9">
      <w:r>
        <w:t>27. Преимущественное право на зачисление при равном общем количестве баллов в порядке перечисления имеют абитуриенты:</w:t>
      </w:r>
    </w:p>
    <w:p w:rsidR="00AF5B0F" w:rsidRDefault="00AF5B0F" w:rsidP="008858F9"/>
    <w:p w:rsidR="00AF5B0F" w:rsidRDefault="00AF5B0F" w:rsidP="008858F9"/>
    <w:p w:rsidR="00AF5B0F" w:rsidRDefault="00AF5B0F" w:rsidP="008858F9">
      <w:r>
        <w:t>получившие более высокий балл на вступительном испытании по первому предмету профильного испытания;</w:t>
      </w:r>
    </w:p>
    <w:p w:rsidR="00AF5B0F" w:rsidRDefault="00AF5B0F" w:rsidP="008858F9"/>
    <w:p w:rsidR="00AF5B0F" w:rsidRDefault="00AF5B0F" w:rsidP="008858F9"/>
    <w:p w:rsidR="00AF5B0F" w:rsidRDefault="00AF5B0F" w:rsidP="008858F9">
      <w:r>
        <w:t>получившие более высокий балл на вступительном испытании по второму предмету профильного испытания;</w:t>
      </w:r>
    </w:p>
    <w:p w:rsidR="00AF5B0F" w:rsidRDefault="00AF5B0F" w:rsidP="008858F9"/>
    <w:p w:rsidR="00AF5B0F" w:rsidRDefault="00AF5B0F" w:rsidP="008858F9"/>
    <w:p w:rsidR="00AF5B0F" w:rsidRDefault="00AF5B0F" w:rsidP="008858F9">
      <w:r>
        <w:t>имеющие более высокий балл в документе об образовании по первому предмету профильного испытания;</w:t>
      </w:r>
    </w:p>
    <w:p w:rsidR="00AF5B0F" w:rsidRDefault="00AF5B0F" w:rsidP="008858F9"/>
    <w:p w:rsidR="00AF5B0F" w:rsidRDefault="00AF5B0F" w:rsidP="008858F9"/>
    <w:p w:rsidR="00AF5B0F" w:rsidRDefault="00AF5B0F" w:rsidP="008858F9">
      <w:r>
        <w:t>имеющие более высокий балл в документе об образовании по второму предмету профильного испытания;</w:t>
      </w:r>
    </w:p>
    <w:p w:rsidR="00AF5B0F" w:rsidRDefault="00AF5B0F" w:rsidP="008858F9"/>
    <w:p w:rsidR="00AF5B0F" w:rsidRDefault="00AF5B0F" w:rsidP="008858F9"/>
    <w:p w:rsidR="00AF5B0F" w:rsidRDefault="00AF5B0F" w:rsidP="008858F9">
      <w:r>
        <w:t>имеющие более высокий средний балл документа об образовании.</w:t>
      </w:r>
    </w:p>
    <w:p w:rsidR="00AF5B0F" w:rsidRDefault="00AF5B0F" w:rsidP="008858F9"/>
    <w:p w:rsidR="00AF5B0F" w:rsidRDefault="00AF5B0F" w:rsidP="008858F9"/>
    <w:p w:rsidR="00AF5B0F" w:rsidRDefault="00AF5B0F" w:rsidP="008858F9">
      <w:r>
        <w:t xml:space="preserve">ГЛАВА 5 </w:t>
      </w:r>
    </w:p>
    <w:p w:rsidR="00AF5B0F" w:rsidRDefault="00AF5B0F" w:rsidP="008858F9"/>
    <w:p w:rsidR="00AF5B0F" w:rsidRDefault="00AF5B0F" w:rsidP="008858F9">
      <w:r>
        <w:t>ПОРЯДОК ЗАЧИСЛЕНИЯ АБИТУРИЕНТОВ</w:t>
      </w:r>
    </w:p>
    <w:p w:rsidR="00AF5B0F" w:rsidRDefault="00AF5B0F" w:rsidP="008858F9"/>
    <w:p w:rsidR="00AF5B0F" w:rsidRDefault="00AF5B0F" w:rsidP="008858F9"/>
    <w:p w:rsidR="00AF5B0F" w:rsidRDefault="00AF5B0F" w:rsidP="008858F9">
      <w:r>
        <w:t xml:space="preserve">28. Сроки зачисления абитуриентов определяются Министерством образования. </w:t>
      </w:r>
    </w:p>
    <w:p w:rsidR="00AF5B0F" w:rsidRDefault="00AF5B0F" w:rsidP="008858F9"/>
    <w:p w:rsidR="00AF5B0F" w:rsidRDefault="00AF5B0F" w:rsidP="008858F9"/>
    <w:p w:rsidR="00AF5B0F" w:rsidRDefault="00AF5B0F" w:rsidP="008858F9">
      <w:r>
        <w:t xml:space="preserve">29. Зачисление абитуриентов в УВО для получения высшего образования за счет средств бюджета и на платной основе на места по очной и заочной формам получения образования (за исключением специальностей, перечисленных в части второй настоящего пункта) проводится по конкурсу на основе общей суммы баллов, подсчитанной по результатам сдачи вступительных испытаний и среднего балла документа об образовании. </w:t>
      </w:r>
    </w:p>
    <w:p w:rsidR="00AF5B0F" w:rsidRDefault="00AF5B0F" w:rsidP="008858F9"/>
    <w:p w:rsidR="00AF5B0F" w:rsidRDefault="00AF5B0F" w:rsidP="008858F9"/>
    <w:p w:rsidR="00AF5B0F" w:rsidRDefault="00AF5B0F" w:rsidP="008858F9">
      <w:r>
        <w:t>Зачисление абитуриентов на специальности профиля образования "Искусство и дизайн", специальности "Искусствоведение (по направлениям)", "Архитектура", "Архитектурный дизайн" для получения образования за счет средств бюджета и на платной основе на места по очной и заочной формам получения образования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 полученной по результатам сдачи вступительных испытаний в форме ЦТ и среднего балла документа об образовании.</w:t>
      </w:r>
    </w:p>
    <w:p w:rsidR="00AF5B0F" w:rsidRDefault="00AF5B0F" w:rsidP="008858F9"/>
    <w:p w:rsidR="00AF5B0F" w:rsidRDefault="00AF5B0F" w:rsidP="008858F9"/>
    <w:p w:rsidR="00AF5B0F" w:rsidRDefault="00AF5B0F" w:rsidP="008858F9">
      <w:r>
        <w:t xml:space="preserve">Средний балл документа об образовании определяется с точностью до десятых долей единицы. Точность среднего балла документа об образовании в случае, предусмотренном в абзаце шестом пункта 27 настоящих Правил, определяется не ниже десятых долей единицы. </w:t>
      </w:r>
    </w:p>
    <w:p w:rsidR="00AF5B0F" w:rsidRDefault="00AF5B0F" w:rsidP="008858F9"/>
    <w:p w:rsidR="00AF5B0F" w:rsidRDefault="00AF5B0F" w:rsidP="008858F9"/>
    <w:p w:rsidR="00AF5B0F" w:rsidRDefault="00AF5B0F" w:rsidP="008858F9">
      <w:r>
        <w:t>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приложению.</w:t>
      </w:r>
    </w:p>
    <w:p w:rsidR="00AF5B0F" w:rsidRDefault="00AF5B0F" w:rsidP="008858F9"/>
    <w:p w:rsidR="00AF5B0F" w:rsidRDefault="00AF5B0F" w:rsidP="008858F9"/>
    <w:p w:rsidR="00AF5B0F" w:rsidRDefault="00AF5B0F" w:rsidP="008858F9">
      <w:r>
        <w:t>Средний балл документа об образовании по десятибалльной шкале переводится в стобалльную шкалу путем умножения на 10.</w:t>
      </w:r>
    </w:p>
    <w:p w:rsidR="00AF5B0F" w:rsidRDefault="00AF5B0F" w:rsidP="008858F9"/>
    <w:p w:rsidR="00AF5B0F" w:rsidRDefault="00AF5B0F" w:rsidP="008858F9"/>
    <w:p w:rsidR="00AF5B0F" w:rsidRDefault="00AF5B0F" w:rsidP="008858F9">
      <w:r>
        <w:t>В случае, если хотя бы одно вступительное испытание оценивается по десятибалльной шкале, то определению общей суммы баллов в соответствии с частями первой и второй настоящего пункта предшествует перевод отметок по десятибалльной шкале в стобалльную шкалу путем умножения на 10.</w:t>
      </w:r>
    </w:p>
    <w:p w:rsidR="00AF5B0F" w:rsidRDefault="00AF5B0F" w:rsidP="008858F9"/>
    <w:p w:rsidR="00AF5B0F" w:rsidRDefault="00AF5B0F" w:rsidP="008858F9"/>
    <w:p w:rsidR="00AF5B0F" w:rsidRDefault="00AF5B0F" w:rsidP="008858F9">
      <w:r>
        <w:t>По решению приемной комиссии УВО конкурс может проводиться по факультету, группе факультетов, специальности (направлению специальности), группе специальностей (направлений специальностей), специализации, группе специализаций.</w:t>
      </w:r>
    </w:p>
    <w:p w:rsidR="00AF5B0F" w:rsidRDefault="00AF5B0F" w:rsidP="008858F9"/>
    <w:p w:rsidR="00AF5B0F" w:rsidRDefault="00AF5B0F" w:rsidP="008858F9"/>
    <w:p w:rsidR="00AF5B0F" w:rsidRDefault="00AF5B0F" w:rsidP="008858F9">
      <w:r>
        <w:t xml:space="preserve">По решению Министерства образования при реализации автоматизированного зачисления конкурс может проводиться по группе УВО. </w:t>
      </w:r>
    </w:p>
    <w:p w:rsidR="00AF5B0F" w:rsidRDefault="00AF5B0F" w:rsidP="008858F9"/>
    <w:p w:rsidR="00AF5B0F" w:rsidRDefault="00AF5B0F" w:rsidP="008858F9"/>
    <w:p w:rsidR="00AF5B0F" w:rsidRDefault="00AF5B0F" w:rsidP="008858F9">
      <w:r>
        <w:t>30. Зачисление в УВО на специальности, при поступлении на которые необходимо сдавать профильное испытание по дисциплине "Творчество", для получения высшего образования на платной основе в очной и заочной формах получения образования осуществляется по конкурсу в порядке перечисления:</w:t>
      </w:r>
    </w:p>
    <w:p w:rsidR="00AF5B0F" w:rsidRDefault="00AF5B0F" w:rsidP="008858F9"/>
    <w:p w:rsidR="00AF5B0F" w:rsidRDefault="00AF5B0F" w:rsidP="008858F9"/>
    <w:p w:rsidR="00AF5B0F" w:rsidRDefault="00AF5B0F" w:rsidP="008858F9">
      <w:r>
        <w:t>абитуриенты, которые сдали профильное испытание по дисциплине "Творчество" в данном УВО;</w:t>
      </w:r>
    </w:p>
    <w:p w:rsidR="00AF5B0F" w:rsidRDefault="00AF5B0F" w:rsidP="008858F9"/>
    <w:p w:rsidR="00AF5B0F" w:rsidRDefault="00AF5B0F" w:rsidP="008858F9"/>
    <w:p w:rsidR="00AF5B0F" w:rsidRDefault="00AF5B0F" w:rsidP="008858F9">
      <w:r>
        <w:t>абитуриенты, которые сдали профильное испытание по дисциплине "Творчество" в другом УВО.</w:t>
      </w:r>
    </w:p>
    <w:p w:rsidR="00AF5B0F" w:rsidRDefault="00AF5B0F" w:rsidP="008858F9"/>
    <w:p w:rsidR="00AF5B0F" w:rsidRDefault="00AF5B0F" w:rsidP="008858F9"/>
    <w:p w:rsidR="00AF5B0F" w:rsidRDefault="00AF5B0F" w:rsidP="008858F9">
      <w:r>
        <w:t>31. На места, установленные контрольными цифрами приема для получения образования на условиях целевой подготовки специалистов, проводится отдельный конкурс. Абитуриенты, которые не проходят по данному конкурсу, имеют право участвовать в конкурсе на общих основаниях.</w:t>
      </w:r>
    </w:p>
    <w:p w:rsidR="00AF5B0F" w:rsidRDefault="00AF5B0F" w:rsidP="008858F9"/>
    <w:p w:rsidR="00AF5B0F" w:rsidRDefault="00AF5B0F" w:rsidP="008858F9"/>
    <w:p w:rsidR="00AF5B0F" w:rsidRDefault="00AF5B0F" w:rsidP="008858F9">
      <w:r>
        <w:t>32. На места, установленные контрольными цифрами приема в УВО,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зачисление осуществляется по отдельному конкурсу в соответствии с установленной учредителем УВО квотой для каждого государственного органа.</w:t>
      </w:r>
    </w:p>
    <w:p w:rsidR="00AF5B0F" w:rsidRDefault="00AF5B0F" w:rsidP="008858F9"/>
    <w:p w:rsidR="00AF5B0F" w:rsidRDefault="00AF5B0F" w:rsidP="008858F9"/>
    <w:p w:rsidR="00AF5B0F" w:rsidRDefault="00AF5B0F" w:rsidP="008858F9">
      <w:r>
        <w:t>33. Сверх плана приема в пределах максимальной численности обучающихся, предусмотренной специальным разрешением (лицензией) на образовательную деятельность, по решению приемной комиссии и ходатайству соответствующих республиканских федераций (союзов, ассоциаций) по виду (видам) спорта УВО имеют право зачислять для получения образования на платной основе в очной и заочной формах получения образования абитуриентов, которые выдержали вступительные испытания и имеют высокие спортивные звания или разряды (не ниже первого взрослого разряда).</w:t>
      </w:r>
    </w:p>
    <w:p w:rsidR="00AF5B0F" w:rsidRDefault="00AF5B0F" w:rsidP="008858F9"/>
    <w:p w:rsidR="00AF5B0F" w:rsidRDefault="00AF5B0F" w:rsidP="008858F9"/>
    <w:p w:rsidR="00AF5B0F" w:rsidRDefault="00AF5B0F" w:rsidP="008858F9">
      <w:r>
        <w:t>34. Лица, поступающие для получения второго и последующего высшего образования, по решению приемной комиссии могут быть зачислены на второй или последующие курсы при наличии вакантных мест для обучения. При этом в случае получения второго и последующего высшего образования на платной основе зачисление осуществляется без вступительных испытаний.</w:t>
      </w:r>
    </w:p>
    <w:p w:rsidR="00AF5B0F" w:rsidRDefault="00AF5B0F" w:rsidP="008858F9"/>
    <w:p w:rsidR="00AF5B0F" w:rsidRDefault="00AF5B0F" w:rsidP="008858F9"/>
    <w:p w:rsidR="00AF5B0F" w:rsidRDefault="00AF5B0F" w:rsidP="008858F9">
      <w:r>
        <w:t>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сдают вступительные испытания в соответствии с настоящими Правилами и зачисляются на полный курс обучения. При этом поступающие для получения второго и последующего высшего образования на платной основе пользуются правом внеконкурсного зачисления. В случае, если количество заявлений, поданных лицами, пользующимися правом внеконкурсного зачисления, превышает количество мест, предоставляемых УВО для получения высшего образования на платной основе, их зачисление осуществляется по конкурсу в порядке перечисления:</w:t>
      </w:r>
    </w:p>
    <w:p w:rsidR="00AF5B0F" w:rsidRDefault="00AF5B0F" w:rsidP="008858F9"/>
    <w:p w:rsidR="00AF5B0F" w:rsidRDefault="00AF5B0F" w:rsidP="008858F9"/>
    <w:p w:rsidR="00AF5B0F" w:rsidRDefault="00AF5B0F" w:rsidP="008858F9">
      <w:r>
        <w:t>лица, имеющие диплом о высшем образовании с отличием;</w:t>
      </w:r>
    </w:p>
    <w:p w:rsidR="00AF5B0F" w:rsidRDefault="00AF5B0F" w:rsidP="008858F9"/>
    <w:p w:rsidR="00AF5B0F" w:rsidRDefault="00AF5B0F" w:rsidP="008858F9"/>
    <w:p w:rsidR="00AF5B0F" w:rsidRDefault="00AF5B0F" w:rsidP="008858F9">
      <w:r>
        <w:t>лица, имеющие больший стаж работы по трудовому договору (контракту) либо являющиеся индивидуальными предпринимателями (не менее 1 года);</w:t>
      </w:r>
    </w:p>
    <w:p w:rsidR="00AF5B0F" w:rsidRDefault="00AF5B0F" w:rsidP="008858F9"/>
    <w:p w:rsidR="00AF5B0F" w:rsidRDefault="00AF5B0F" w:rsidP="008858F9"/>
    <w:p w:rsidR="00AF5B0F" w:rsidRDefault="00AF5B0F" w:rsidP="008858F9">
      <w:r>
        <w:t>лица, имеющие льготы в соответствии с пунктом 7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AF5B0F" w:rsidRDefault="00AF5B0F" w:rsidP="008858F9"/>
    <w:p w:rsidR="00AF5B0F" w:rsidRDefault="00AF5B0F" w:rsidP="008858F9"/>
    <w:p w:rsidR="00AF5B0F" w:rsidRDefault="00AF5B0F" w:rsidP="008858F9">
      <w:r>
        <w:t>лица, имеющие льготы в соответствии со статьями 19 - 23 Закона Республики Беларусь "О социальной защите граждан, пострадавших от катастрофы на Чернобыльской АЭС, других радиационных аварий";</w:t>
      </w:r>
    </w:p>
    <w:p w:rsidR="00AF5B0F" w:rsidRDefault="00AF5B0F" w:rsidP="008858F9"/>
    <w:p w:rsidR="00AF5B0F" w:rsidRDefault="00AF5B0F" w:rsidP="008858F9"/>
    <w:p w:rsidR="00AF5B0F" w:rsidRDefault="00AF5B0F" w:rsidP="008858F9">
      <w:r>
        <w:t>уволенные в запас военнослужащие, имеющие рекомендации воинских частей.</w:t>
      </w:r>
    </w:p>
    <w:p w:rsidR="00AF5B0F" w:rsidRDefault="00AF5B0F" w:rsidP="008858F9"/>
    <w:p w:rsidR="00AF5B0F" w:rsidRDefault="00AF5B0F" w:rsidP="008858F9"/>
    <w:p w:rsidR="00AF5B0F" w:rsidRDefault="00AF5B0F" w:rsidP="008858F9">
      <w:r>
        <w:t xml:space="preserve">Лица, поступающие на места, утвержденные для получения второго высшего образования по специальностям "Композиция", "Режиссура театра (по направлениям)", "Режиссура кино и телевидения (по направлениям)", направлениям специальностей "Дирижирование (оперно-симфоническое)", "Пение (академическое)", "Искусствоведение (кинотеледраматургия)", зачисляются по результатам сдачи профильного испытания по дисциплине "Творчество". </w:t>
      </w:r>
    </w:p>
    <w:p w:rsidR="00AF5B0F" w:rsidRDefault="00AF5B0F" w:rsidP="008858F9"/>
    <w:p w:rsidR="00AF5B0F" w:rsidRDefault="00AF5B0F" w:rsidP="008858F9"/>
    <w:p w:rsidR="00AF5B0F" w:rsidRDefault="00AF5B0F" w:rsidP="008858F9">
      <w:r>
        <w:t>35. 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AF5B0F" w:rsidRDefault="00AF5B0F" w:rsidP="008858F9"/>
    <w:p w:rsidR="00AF5B0F" w:rsidRDefault="00AF5B0F" w:rsidP="008858F9"/>
    <w:p w:rsidR="00AF5B0F" w:rsidRDefault="00AF5B0F" w:rsidP="008858F9">
      <w:r>
        <w:t>ГЛАВА 6</w:t>
      </w:r>
    </w:p>
    <w:p w:rsidR="00AF5B0F" w:rsidRDefault="00AF5B0F" w:rsidP="008858F9"/>
    <w:p w:rsidR="00AF5B0F" w:rsidRDefault="00AF5B0F" w:rsidP="008858F9">
      <w:r>
        <w:t>ЗАКЛЮЧИТЕЛЬНЫЕ ПОЛОЖЕНИЯ</w:t>
      </w:r>
    </w:p>
    <w:p w:rsidR="00AF5B0F" w:rsidRDefault="00AF5B0F" w:rsidP="008858F9"/>
    <w:p w:rsidR="00AF5B0F" w:rsidRDefault="00AF5B0F" w:rsidP="008858F9"/>
    <w:p w:rsidR="00AF5B0F" w:rsidRDefault="00AF5B0F" w:rsidP="008858F9">
      <w:r>
        <w:t>36.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УВО, то на вакантные места зачисляются абитуриенты, которые не прошли по конкурсу на данную специальность (направление специальности, специализацию) в данной форме получения образования в этом УВО. Зачисление на вакантные места на обучение за счет средств бюджета лиц, поступавших в УВО и участвовавших в конкурсе на иные специальности (направления специальностей, специализации), допускается только при отсутствии конкурса на обучение за счет средств бюджета по данной специальности.</w:t>
      </w:r>
    </w:p>
    <w:p w:rsidR="00AF5B0F" w:rsidRDefault="00AF5B0F" w:rsidP="008858F9"/>
    <w:p w:rsidR="00AF5B0F" w:rsidRDefault="00AF5B0F" w:rsidP="008858F9"/>
    <w:p w:rsidR="00AF5B0F" w:rsidRDefault="00AF5B0F" w:rsidP="008858F9">
      <w:r>
        <w:t>37. 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AF5B0F" w:rsidRDefault="00AF5B0F" w:rsidP="008858F9"/>
    <w:p w:rsidR="00AF5B0F" w:rsidRDefault="00AF5B0F" w:rsidP="008858F9"/>
    <w:p w:rsidR="00AF5B0F" w:rsidRDefault="00AF5B0F" w:rsidP="008858F9">
      <w:r>
        <w:t>38.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AF5B0F" w:rsidRDefault="00AF5B0F" w:rsidP="008858F9"/>
    <w:p w:rsidR="00AF5B0F" w:rsidRDefault="00AF5B0F" w:rsidP="008858F9"/>
    <w:p w:rsidR="00AF5B0F" w:rsidRDefault="00AF5B0F" w:rsidP="008858F9">
      <w:r>
        <w:t>39. Вопросы приема в УВО, не определенные в настоящих Правилах, решаются приемными комиссиями учреждений образования в соответствии с законодательством.</w:t>
      </w:r>
    </w:p>
    <w:p w:rsidR="00AF5B0F" w:rsidRDefault="00AF5B0F" w:rsidP="008858F9"/>
    <w:p w:rsidR="00AF5B0F" w:rsidRDefault="00AF5B0F" w:rsidP="008858F9">
      <w:r>
        <w:t xml:space="preserve"> </w:t>
      </w:r>
    </w:p>
    <w:p w:rsidR="00AF5B0F" w:rsidRDefault="00AF5B0F" w:rsidP="008858F9"/>
    <w:p w:rsidR="00AF5B0F" w:rsidRDefault="00AF5B0F" w:rsidP="008858F9">
      <w:r>
        <w:t>Приложение к Правилам приема лиц для получения высшего образования I ступени</w:t>
      </w:r>
    </w:p>
    <w:p w:rsidR="00AF5B0F" w:rsidRDefault="00AF5B0F" w:rsidP="008858F9"/>
    <w:p w:rsidR="00AF5B0F" w:rsidRDefault="00AF5B0F" w:rsidP="008858F9">
      <w:r>
        <w:t xml:space="preserve"> </w:t>
      </w:r>
    </w:p>
    <w:p w:rsidR="00AF5B0F" w:rsidRDefault="00AF5B0F" w:rsidP="008858F9"/>
    <w:p w:rsidR="00AF5B0F" w:rsidRDefault="00AF5B0F" w:rsidP="008858F9">
      <w:r>
        <w:t>УТВЕРЖДЕНО</w:t>
      </w:r>
    </w:p>
    <w:p w:rsidR="00AF5B0F" w:rsidRDefault="00AF5B0F" w:rsidP="008858F9"/>
    <w:p w:rsidR="00AF5B0F" w:rsidRDefault="00AF5B0F" w:rsidP="008858F9">
      <w:r>
        <w:t>Указ Президента Республики Беларусь 07.02.2006 № 80</w:t>
      </w:r>
    </w:p>
    <w:p w:rsidR="00AF5B0F" w:rsidRDefault="00AF5B0F" w:rsidP="008858F9"/>
    <w:p w:rsidR="00AF5B0F" w:rsidRDefault="00AF5B0F" w:rsidP="008858F9">
      <w:r>
        <w:t xml:space="preserve">(в редакции Указа Президента Республики Беларусь </w:t>
      </w:r>
    </w:p>
    <w:p w:rsidR="00AF5B0F" w:rsidRDefault="00AF5B0F" w:rsidP="008858F9"/>
    <w:p w:rsidR="00AF5B0F" w:rsidRDefault="00AF5B0F" w:rsidP="008858F9">
      <w:r>
        <w:t>от 20.03.2014 г. № 130)</w:t>
      </w:r>
    </w:p>
    <w:p w:rsidR="00AF5B0F" w:rsidRDefault="00AF5B0F" w:rsidP="008858F9"/>
    <w:p w:rsidR="00AF5B0F" w:rsidRDefault="00AF5B0F" w:rsidP="008858F9">
      <w:r>
        <w:t xml:space="preserve">ПРАВИЛА </w:t>
      </w:r>
    </w:p>
    <w:p w:rsidR="00AF5B0F" w:rsidRDefault="00AF5B0F" w:rsidP="008858F9">
      <w:r>
        <w:t>приема лиц для получения среднего специального образования</w:t>
      </w:r>
    </w:p>
    <w:p w:rsidR="00AF5B0F" w:rsidRDefault="00AF5B0F" w:rsidP="008858F9"/>
    <w:p w:rsidR="00AF5B0F" w:rsidRDefault="00AF5B0F" w:rsidP="008858F9"/>
    <w:p w:rsidR="00AF5B0F" w:rsidRDefault="00AF5B0F" w:rsidP="008858F9">
      <w:r>
        <w:t>ГЛАВА 1</w:t>
      </w:r>
    </w:p>
    <w:p w:rsidR="00AF5B0F" w:rsidRDefault="00AF5B0F" w:rsidP="008858F9"/>
    <w:p w:rsidR="00AF5B0F" w:rsidRDefault="00AF5B0F" w:rsidP="008858F9">
      <w:r>
        <w:t>ОБЩИЕ ПОЛОЖЕНИЯ</w:t>
      </w:r>
    </w:p>
    <w:p w:rsidR="00AF5B0F" w:rsidRDefault="00AF5B0F" w:rsidP="008858F9"/>
    <w:p w:rsidR="00AF5B0F" w:rsidRDefault="00AF5B0F" w:rsidP="008858F9"/>
    <w:p w:rsidR="00AF5B0F" w:rsidRDefault="00AF5B0F" w:rsidP="008858F9">
      <w:r>
        <w:t>1. 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учреждения образования, реализующие образовательные программы среднего специального образования (далее - УССО), независимо от подчиненности и формы собственности.</w:t>
      </w:r>
    </w:p>
    <w:p w:rsidR="00AF5B0F" w:rsidRDefault="00AF5B0F" w:rsidP="008858F9"/>
    <w:p w:rsidR="00AF5B0F" w:rsidRDefault="00AF5B0F" w:rsidP="008858F9"/>
    <w:p w:rsidR="00AF5B0F" w:rsidRDefault="00AF5B0F" w:rsidP="008858F9">
      <w:r>
        <w:t>2. В УССО для получения среднего специального образования в очной (дневной) 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 подтвержденное соответствующими документами об образовании.</w:t>
      </w:r>
    </w:p>
    <w:p w:rsidR="00AF5B0F" w:rsidRDefault="00AF5B0F" w:rsidP="008858F9"/>
    <w:p w:rsidR="00AF5B0F" w:rsidRDefault="00AF5B0F" w:rsidP="008858F9"/>
    <w:p w:rsidR="00AF5B0F" w:rsidRDefault="00AF5B0F" w:rsidP="008858F9">
      <w:r>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 статус беженца в Республике Беларусь, имеют право участвовать в конкурсе на получение среднего специального образования в государственных УССО за счет средств республиканского и (или) местного бюджетов (далее - бюджет), если данный уровень образования они получают за счет средств бюджета впервые, либо в государственных или частных УССО на платной основе за счет средств юридических лиц, индивидуальных предпринимателей, физических лиц или собственных средств гражданина.</w:t>
      </w:r>
    </w:p>
    <w:p w:rsidR="00AF5B0F" w:rsidRDefault="00AF5B0F" w:rsidP="008858F9"/>
    <w:p w:rsidR="00AF5B0F" w:rsidRDefault="00AF5B0F" w:rsidP="008858F9"/>
    <w:p w:rsidR="00AF5B0F" w:rsidRDefault="00AF5B0F" w:rsidP="008858F9">
      <w:r>
        <w:t xml:space="preserve">Граждане Республики Беларусь, постоянно проживающие на территории иностранных государств, граждане Российской Федерации, Республики Казахстан, Кыргызской Республики, Республики Таджикистан имеют право участвовать в конкурсе на получение среднего специального образования в государственных и частных УССО на условиях, предусмотренных для лиц, указанных в части первой настоящего пункта, или поступать в государственные и частные УССО на условиях, предусмотренных в пункте 6 настоящих Правил для временно пребывающих или временно проживающих в Республике Беларусь иностранных граждан и лиц без гражданства (далее - иностранные граждане и лица без гражданства). </w:t>
      </w:r>
    </w:p>
    <w:p w:rsidR="00AF5B0F" w:rsidRDefault="00AF5B0F" w:rsidP="008858F9"/>
    <w:p w:rsidR="00AF5B0F" w:rsidRDefault="00AF5B0F" w:rsidP="008858F9"/>
    <w:p w:rsidR="00AF5B0F" w:rsidRDefault="00AF5B0F" w:rsidP="008858F9">
      <w:r>
        <w:t>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лица, перечисленные в пункте 3 настоящих Правил, которые:</w:t>
      </w:r>
    </w:p>
    <w:p w:rsidR="00AF5B0F" w:rsidRDefault="00AF5B0F" w:rsidP="008858F9"/>
    <w:p w:rsidR="00AF5B0F" w:rsidRDefault="00AF5B0F" w:rsidP="008858F9"/>
    <w:p w:rsidR="00AF5B0F" w:rsidRDefault="00AF5B0F" w:rsidP="008858F9">
      <w:r>
        <w:t xml:space="preserve">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 </w:t>
      </w:r>
    </w:p>
    <w:p w:rsidR="00AF5B0F" w:rsidRDefault="00AF5B0F" w:rsidP="008858F9"/>
    <w:p w:rsidR="00AF5B0F" w:rsidRDefault="00AF5B0F" w:rsidP="008858F9"/>
    <w:p w:rsidR="00AF5B0F" w:rsidRDefault="00AF5B0F" w:rsidP="008858F9">
      <w:r>
        <w:t xml:space="preserve">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 </w:t>
      </w:r>
    </w:p>
    <w:p w:rsidR="00AF5B0F" w:rsidRDefault="00AF5B0F" w:rsidP="008858F9"/>
    <w:p w:rsidR="00AF5B0F" w:rsidRDefault="00AF5B0F" w:rsidP="008858F9"/>
    <w:p w:rsidR="00AF5B0F" w:rsidRDefault="00AF5B0F" w:rsidP="008858F9">
      <w:r>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AF5B0F" w:rsidRDefault="00AF5B0F" w:rsidP="008858F9"/>
    <w:p w:rsidR="00AF5B0F" w:rsidRDefault="00AF5B0F" w:rsidP="008858F9"/>
    <w:p w:rsidR="00AF5B0F" w:rsidRDefault="00AF5B0F" w:rsidP="008858F9">
      <w:r>
        <w:t xml:space="preserve">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 </w:t>
      </w:r>
    </w:p>
    <w:p w:rsidR="00AF5B0F" w:rsidRDefault="00AF5B0F" w:rsidP="008858F9"/>
    <w:p w:rsidR="00AF5B0F" w:rsidRDefault="00AF5B0F" w:rsidP="008858F9"/>
    <w:p w:rsidR="00AF5B0F" w:rsidRDefault="00AF5B0F" w:rsidP="008858F9">
      <w:r>
        <w:t xml:space="preserve">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 </w:t>
      </w:r>
    </w:p>
    <w:p w:rsidR="00AF5B0F" w:rsidRDefault="00AF5B0F" w:rsidP="008858F9"/>
    <w:p w:rsidR="00AF5B0F" w:rsidRDefault="00AF5B0F" w:rsidP="008858F9"/>
    <w:p w:rsidR="00AF5B0F" w:rsidRDefault="00AF5B0F" w:rsidP="008858F9">
      <w:r>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AF5B0F" w:rsidRDefault="00AF5B0F" w:rsidP="008858F9"/>
    <w:p w:rsidR="00AF5B0F" w:rsidRDefault="00AF5B0F" w:rsidP="008858F9"/>
    <w:p w:rsidR="00AF5B0F" w:rsidRDefault="00AF5B0F" w:rsidP="008858F9">
      <w:r>
        <w:t>5. 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AF5B0F" w:rsidRDefault="00AF5B0F" w:rsidP="008858F9"/>
    <w:p w:rsidR="00AF5B0F" w:rsidRDefault="00AF5B0F" w:rsidP="008858F9"/>
    <w:p w:rsidR="00AF5B0F" w:rsidRDefault="00AF5B0F" w:rsidP="008858F9">
      <w:r>
        <w:t>6. Иностранные граждане и лица без гражданства могут поступать в УССО для получения среднего специального образования:</w:t>
      </w:r>
    </w:p>
    <w:p w:rsidR="00AF5B0F" w:rsidRDefault="00AF5B0F" w:rsidP="008858F9"/>
    <w:p w:rsidR="00AF5B0F" w:rsidRDefault="00AF5B0F" w:rsidP="008858F9"/>
    <w:p w:rsidR="00AF5B0F" w:rsidRDefault="00AF5B0F" w:rsidP="008858F9">
      <w:r>
        <w:t>за счет средств бюджета или на платной основе - в соответствии с международными договорами Республики Беларусь;</w:t>
      </w:r>
    </w:p>
    <w:p w:rsidR="00AF5B0F" w:rsidRDefault="00AF5B0F" w:rsidP="008858F9"/>
    <w:p w:rsidR="00AF5B0F" w:rsidRDefault="00AF5B0F" w:rsidP="008858F9"/>
    <w:p w:rsidR="00AF5B0F" w:rsidRDefault="00AF5B0F" w:rsidP="008858F9">
      <w: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AF5B0F" w:rsidRDefault="00AF5B0F" w:rsidP="008858F9"/>
    <w:p w:rsidR="00AF5B0F" w:rsidRDefault="00AF5B0F" w:rsidP="008858F9"/>
    <w:p w:rsidR="00AF5B0F" w:rsidRDefault="00AF5B0F" w:rsidP="008858F9">
      <w:r>
        <w:t>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w:t>
      </w:r>
    </w:p>
    <w:p w:rsidR="00AF5B0F" w:rsidRDefault="00AF5B0F" w:rsidP="008858F9"/>
    <w:p w:rsidR="00AF5B0F" w:rsidRDefault="00AF5B0F" w:rsidP="008858F9"/>
    <w:p w:rsidR="00AF5B0F" w:rsidRDefault="00AF5B0F" w:rsidP="008858F9">
      <w:r>
        <w:t>Прием иностранных граждан и лиц без гражданства для получения среднего специального образования осуществляется на основе договора о подготовке специалиста (рабочего) со средним специальным образованием за счет средств бюджета, договора о подготовке специалиста (рабочего) со средним специальным образованием на платной основе, заключаемых УССО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и лица без гражданства) или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высылки иностранного гражданина и лица без гражданства за пределы Республики Беларусь.</w:t>
      </w:r>
    </w:p>
    <w:p w:rsidR="00AF5B0F" w:rsidRDefault="00AF5B0F" w:rsidP="008858F9"/>
    <w:p w:rsidR="00AF5B0F" w:rsidRDefault="00AF5B0F" w:rsidP="008858F9"/>
    <w:p w:rsidR="00AF5B0F" w:rsidRDefault="00AF5B0F" w:rsidP="008858F9">
      <w: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AF5B0F" w:rsidRDefault="00AF5B0F" w:rsidP="008858F9"/>
    <w:p w:rsidR="00AF5B0F" w:rsidRDefault="00AF5B0F" w:rsidP="008858F9"/>
    <w:p w:rsidR="00AF5B0F" w:rsidRDefault="00AF5B0F" w:rsidP="008858F9">
      <w:r>
        <w:t>Прибывающие на обучение в очной (дневной) форме получения среднего специального 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AF5B0F" w:rsidRDefault="00AF5B0F" w:rsidP="008858F9"/>
    <w:p w:rsidR="00AF5B0F" w:rsidRDefault="00AF5B0F" w:rsidP="008858F9"/>
    <w:p w:rsidR="00AF5B0F" w:rsidRDefault="00AF5B0F" w:rsidP="008858F9">
      <w:r>
        <w:t xml:space="preserve">Необходимым условием для зачисления иностранных граждан и лиц без гражданства в УССО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 </w:t>
      </w:r>
    </w:p>
    <w:p w:rsidR="00AF5B0F" w:rsidRDefault="00AF5B0F" w:rsidP="008858F9"/>
    <w:p w:rsidR="00AF5B0F" w:rsidRDefault="00AF5B0F" w:rsidP="008858F9"/>
    <w:p w:rsidR="00AF5B0F" w:rsidRDefault="00AF5B0F" w:rsidP="008858F9">
      <w:r>
        <w:t xml:space="preserve">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 </w:t>
      </w:r>
    </w:p>
    <w:p w:rsidR="00AF5B0F" w:rsidRDefault="00AF5B0F" w:rsidP="008858F9"/>
    <w:p w:rsidR="00AF5B0F" w:rsidRDefault="00AF5B0F" w:rsidP="008858F9"/>
    <w:p w:rsidR="00AF5B0F" w:rsidRDefault="00AF5B0F" w:rsidP="008858F9">
      <w:r>
        <w:t>7. Прием лиц, изъявивших желание поступить в УССО для получения среднего специального образования (далее - абитуриенты),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интегрированным с образовательными программами профессионально-технического образования (далее - сокращенный срок получения среднего специального образования), за счет средств бюджета (в пределах средств, определяемых бюджетом) и на платной основе в рамках предельной численности обучающихся, предусмотренной специальным разрешением (лицензией) на образовательную деятельность.</w:t>
      </w:r>
    </w:p>
    <w:p w:rsidR="00AF5B0F" w:rsidRDefault="00AF5B0F" w:rsidP="008858F9"/>
    <w:p w:rsidR="00AF5B0F" w:rsidRDefault="00AF5B0F" w:rsidP="008858F9"/>
    <w:p w:rsidR="00AF5B0F" w:rsidRDefault="00AF5B0F" w:rsidP="008858F9">
      <w:r>
        <w:t>Контрольные цифры приема для получения среднего специального образования за счет средств бюджета и на платной основе согласовываются учредителями УССО с Министерством образования и доводятся соответствующими государственными и частными УССО до общественности ежегодно не позднее 1 апреля. По специальностям профиля образования "Здравоохранение" учредители УССО устанавливают подчиненным учреждениям образования контрольные цифры приема по согласованию с Министерством здравоохранения и Министерством образования.</w:t>
      </w:r>
    </w:p>
    <w:p w:rsidR="00AF5B0F" w:rsidRDefault="00AF5B0F" w:rsidP="008858F9"/>
    <w:p w:rsidR="00AF5B0F" w:rsidRDefault="00AF5B0F" w:rsidP="008858F9"/>
    <w:p w:rsidR="00AF5B0F" w:rsidRDefault="00AF5B0F" w:rsidP="008858F9">
      <w:r>
        <w:t>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AF5B0F" w:rsidRDefault="00AF5B0F" w:rsidP="008858F9"/>
    <w:p w:rsidR="00AF5B0F" w:rsidRDefault="00AF5B0F" w:rsidP="008858F9"/>
    <w:p w:rsidR="00AF5B0F" w:rsidRDefault="00AF5B0F" w:rsidP="008858F9">
      <w:r>
        <w:t>8. Количество мест для получения среднего специального образования на условиях целевой подготовки специалистов (рабочих, служащих) утверждается по специальностям (направлениям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AF5B0F" w:rsidRDefault="00AF5B0F" w:rsidP="008858F9"/>
    <w:p w:rsidR="00AF5B0F" w:rsidRDefault="00AF5B0F" w:rsidP="008858F9"/>
    <w:p w:rsidR="00AF5B0F" w:rsidRDefault="00AF5B0F" w:rsidP="008858F9">
      <w:r>
        <w:t xml:space="preserve">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 </w:t>
      </w:r>
    </w:p>
    <w:p w:rsidR="00AF5B0F" w:rsidRDefault="00AF5B0F" w:rsidP="008858F9"/>
    <w:p w:rsidR="00AF5B0F" w:rsidRDefault="00AF5B0F" w:rsidP="008858F9"/>
    <w:p w:rsidR="00AF5B0F" w:rsidRDefault="00AF5B0F" w:rsidP="008858F9">
      <w:r>
        <w:t xml:space="preserve">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 </w:t>
      </w:r>
    </w:p>
    <w:p w:rsidR="00AF5B0F" w:rsidRDefault="00AF5B0F" w:rsidP="008858F9"/>
    <w:p w:rsidR="00AF5B0F" w:rsidRDefault="00AF5B0F" w:rsidP="008858F9"/>
    <w:p w:rsidR="00AF5B0F" w:rsidRDefault="00AF5B0F" w:rsidP="008858F9">
      <w:r>
        <w:t>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При 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 При этом между заказчиком и абитуриентом заключается договор о целевой подготовке специалиста (рабочего, служащего).</w:t>
      </w:r>
    </w:p>
    <w:p w:rsidR="00AF5B0F" w:rsidRDefault="00AF5B0F" w:rsidP="008858F9"/>
    <w:p w:rsidR="00AF5B0F" w:rsidRDefault="00AF5B0F" w:rsidP="008858F9"/>
    <w:p w:rsidR="00AF5B0F" w:rsidRDefault="00AF5B0F" w:rsidP="008858F9">
      <w:r>
        <w:t>В случае,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AF5B0F" w:rsidRDefault="00AF5B0F" w:rsidP="008858F9"/>
    <w:p w:rsidR="00AF5B0F" w:rsidRDefault="00AF5B0F" w:rsidP="008858F9"/>
    <w:p w:rsidR="00AF5B0F" w:rsidRDefault="00AF5B0F" w:rsidP="008858F9">
      <w:r>
        <w:t>9. В пределах контрольных цифр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p>
    <w:p w:rsidR="00AF5B0F" w:rsidRDefault="00AF5B0F" w:rsidP="008858F9"/>
    <w:p w:rsidR="00AF5B0F" w:rsidRDefault="00AF5B0F" w:rsidP="008858F9"/>
    <w:p w:rsidR="00AF5B0F" w:rsidRDefault="00AF5B0F" w:rsidP="008858F9">
      <w:r>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AF5B0F" w:rsidRDefault="00AF5B0F" w:rsidP="008858F9"/>
    <w:p w:rsidR="00AF5B0F" w:rsidRDefault="00AF5B0F" w:rsidP="008858F9"/>
    <w:p w:rsidR="00AF5B0F" w:rsidRDefault="00AF5B0F" w:rsidP="008858F9">
      <w:r>
        <w:t xml:space="preserve">ГЛАВА 2 </w:t>
      </w:r>
    </w:p>
    <w:p w:rsidR="00AF5B0F" w:rsidRDefault="00AF5B0F" w:rsidP="008858F9"/>
    <w:p w:rsidR="00AF5B0F" w:rsidRDefault="00AF5B0F" w:rsidP="008858F9">
      <w:r>
        <w:t>ДОКУМЕНТЫ, ПРЕДСТАВЛЯЕМЫЕ АБИТУРИЕНТАМИ В ПРИЕМНЫЕ КОМИССИИ</w:t>
      </w:r>
    </w:p>
    <w:p w:rsidR="00AF5B0F" w:rsidRDefault="00AF5B0F" w:rsidP="008858F9"/>
    <w:p w:rsidR="00AF5B0F" w:rsidRDefault="00AF5B0F" w:rsidP="008858F9"/>
    <w:p w:rsidR="00AF5B0F" w:rsidRDefault="00AF5B0F" w:rsidP="008858F9">
      <w:r>
        <w:t>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Приемная комиссия осуществляет свою деятельность в соответствии с актами законодательства, в том числе с Положением о приемной комиссии учреждения среднего специального образования, утверждаемым Министерством образования.</w:t>
      </w:r>
    </w:p>
    <w:p w:rsidR="00AF5B0F" w:rsidRDefault="00AF5B0F" w:rsidP="008858F9"/>
    <w:p w:rsidR="00AF5B0F" w:rsidRDefault="00AF5B0F" w:rsidP="008858F9"/>
    <w:p w:rsidR="00AF5B0F" w:rsidRDefault="00AF5B0F" w:rsidP="008858F9">
      <w:r>
        <w:t>Абитуриенты, за исключением абитуриентов, указанных в пункте 12 настоящих Правил, подают в приемную комиссию УССО следующие документы:</w:t>
      </w:r>
    </w:p>
    <w:p w:rsidR="00AF5B0F" w:rsidRDefault="00AF5B0F" w:rsidP="008858F9"/>
    <w:p w:rsidR="00AF5B0F" w:rsidRDefault="00AF5B0F" w:rsidP="008858F9"/>
    <w:p w:rsidR="00AF5B0F" w:rsidRDefault="00AF5B0F" w:rsidP="008858F9">
      <w:r>
        <w:t>заявление на имя руководителя УССО по установленной Министерством образования форме;</w:t>
      </w:r>
    </w:p>
    <w:p w:rsidR="00AF5B0F" w:rsidRDefault="00AF5B0F" w:rsidP="008858F9"/>
    <w:p w:rsidR="00AF5B0F" w:rsidRDefault="00AF5B0F" w:rsidP="008858F9"/>
    <w:p w:rsidR="00AF5B0F" w:rsidRDefault="00AF5B0F" w:rsidP="008858F9">
      <w:r>
        <w:t>оригиналы документа об образовании и приложения к нему;</w:t>
      </w:r>
    </w:p>
    <w:p w:rsidR="00AF5B0F" w:rsidRDefault="00AF5B0F" w:rsidP="008858F9"/>
    <w:p w:rsidR="00AF5B0F" w:rsidRDefault="00AF5B0F" w:rsidP="008858F9"/>
    <w:p w:rsidR="00AF5B0F" w:rsidRDefault="00AF5B0F" w:rsidP="008858F9">
      <w:r>
        <w:t>оригиналы сертификатов централизованного тестирования (далее - ЦТ), проведенного в Республике Беларусь в год приема;</w:t>
      </w:r>
    </w:p>
    <w:p w:rsidR="00AF5B0F" w:rsidRDefault="00AF5B0F" w:rsidP="008858F9"/>
    <w:p w:rsidR="00AF5B0F" w:rsidRDefault="00AF5B0F" w:rsidP="008858F9"/>
    <w:p w:rsidR="00AF5B0F" w:rsidRDefault="00AF5B0F" w:rsidP="008858F9">
      <w:r>
        <w:t>медицинскую справку о состоянии здоровья по форме, установленной Министерством здравоохранения (за исключением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AF5B0F" w:rsidRDefault="00AF5B0F" w:rsidP="008858F9"/>
    <w:p w:rsidR="00AF5B0F" w:rsidRDefault="00AF5B0F" w:rsidP="008858F9"/>
    <w:p w:rsidR="00AF5B0F" w:rsidRDefault="00AF5B0F" w:rsidP="008858F9">
      <w:r>
        <w:t>документы, подтверждающие право абитуриента на льготы при зачислении для получения среднего специального образования;</w:t>
      </w:r>
    </w:p>
    <w:p w:rsidR="00AF5B0F" w:rsidRDefault="00AF5B0F" w:rsidP="008858F9"/>
    <w:p w:rsidR="00AF5B0F" w:rsidRDefault="00AF5B0F" w:rsidP="008858F9"/>
    <w:p w:rsidR="00AF5B0F" w:rsidRDefault="00AF5B0F" w:rsidP="008858F9">
      <w:r>
        <w:t>6 фотографий размером 3 х 4 см.</w:t>
      </w:r>
    </w:p>
    <w:p w:rsidR="00AF5B0F" w:rsidRDefault="00AF5B0F" w:rsidP="008858F9"/>
    <w:p w:rsidR="00AF5B0F" w:rsidRDefault="00AF5B0F" w:rsidP="008858F9"/>
    <w:p w:rsidR="00AF5B0F" w:rsidRDefault="00AF5B0F" w:rsidP="008858F9">
      <w:r>
        <w:t xml:space="preserve">В случае невозможности прибытия абитуриента в приемную комиссию УССО по уважительной причине (заболевание, участие </w:t>
      </w:r>
    </w:p>
    <w:p w:rsidR="00AF5B0F" w:rsidRDefault="00AF5B0F" w:rsidP="008858F9"/>
    <w:p w:rsidR="00AF5B0F" w:rsidRDefault="00AF5B0F" w:rsidP="008858F9"/>
    <w:p w:rsidR="00AF5B0F" w:rsidRDefault="00AF5B0F" w:rsidP="008858F9">
      <w:r>
        <w:t>в международных конкурсах и соревнованиях, служебная командировка или другие независящие от абитуриента обстоятельства, подтвержденные документально) документы подают законные представители несовершеннолетних абитуриентов (при предъявлении документов, подтверждающих статус законного представителя несовершеннолетнего абитуриента) или представители абитуриентов, действующие на основании доверенности, удостоверенной нотариально или уполномоченным должностным лицом (далее - представители).</w:t>
      </w:r>
    </w:p>
    <w:p w:rsidR="00AF5B0F" w:rsidRDefault="00AF5B0F" w:rsidP="008858F9"/>
    <w:p w:rsidR="00AF5B0F" w:rsidRDefault="00AF5B0F" w:rsidP="008858F9"/>
    <w:p w:rsidR="00AF5B0F" w:rsidRDefault="00AF5B0F" w:rsidP="008858F9">
      <w:r>
        <w:t>12. Абитуриенты из числа иностранных граждан и лиц без гражданства (их представители) подают в приемную комиссию УССО следующие документы:</w:t>
      </w:r>
    </w:p>
    <w:p w:rsidR="00AF5B0F" w:rsidRDefault="00AF5B0F" w:rsidP="008858F9"/>
    <w:p w:rsidR="00AF5B0F" w:rsidRDefault="00AF5B0F" w:rsidP="008858F9"/>
    <w:p w:rsidR="00AF5B0F" w:rsidRDefault="00AF5B0F" w:rsidP="008858F9">
      <w:r>
        <w:t>заявление на имя руководителя УССО по установленной Министерством образования форме;</w:t>
      </w:r>
    </w:p>
    <w:p w:rsidR="00AF5B0F" w:rsidRDefault="00AF5B0F" w:rsidP="008858F9"/>
    <w:p w:rsidR="00AF5B0F" w:rsidRDefault="00AF5B0F" w:rsidP="008858F9"/>
    <w:p w:rsidR="00AF5B0F" w:rsidRDefault="00AF5B0F" w:rsidP="008858F9">
      <w:r>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AF5B0F" w:rsidRDefault="00AF5B0F" w:rsidP="008858F9"/>
    <w:p w:rsidR="00AF5B0F" w:rsidRDefault="00AF5B0F" w:rsidP="008858F9"/>
    <w:p w:rsidR="00AF5B0F" w:rsidRDefault="00AF5B0F" w:rsidP="008858F9">
      <w:r>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УССО) - для поступающих на очную (дневную) форму получения образования;</w:t>
      </w:r>
    </w:p>
    <w:p w:rsidR="00AF5B0F" w:rsidRDefault="00AF5B0F" w:rsidP="008858F9"/>
    <w:p w:rsidR="00AF5B0F" w:rsidRDefault="00AF5B0F" w:rsidP="008858F9"/>
    <w:p w:rsidR="00AF5B0F" w:rsidRDefault="00AF5B0F" w:rsidP="008858F9">
      <w:r>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AF5B0F" w:rsidRDefault="00AF5B0F" w:rsidP="008858F9"/>
    <w:p w:rsidR="00AF5B0F" w:rsidRDefault="00AF5B0F" w:rsidP="008858F9"/>
    <w:p w:rsidR="00AF5B0F" w:rsidRDefault="00AF5B0F" w:rsidP="008858F9">
      <w:r>
        <w:t xml:space="preserve">оригинал (копию) свидетельства о рождении; </w:t>
      </w:r>
    </w:p>
    <w:p w:rsidR="00AF5B0F" w:rsidRDefault="00AF5B0F" w:rsidP="008858F9"/>
    <w:p w:rsidR="00AF5B0F" w:rsidRDefault="00AF5B0F" w:rsidP="008858F9"/>
    <w:p w:rsidR="00AF5B0F" w:rsidRDefault="00AF5B0F" w:rsidP="008858F9">
      <w:r>
        <w:t>6 фотографий размером 3 х 4 см;</w:t>
      </w:r>
    </w:p>
    <w:p w:rsidR="00AF5B0F" w:rsidRDefault="00AF5B0F" w:rsidP="008858F9"/>
    <w:p w:rsidR="00AF5B0F" w:rsidRDefault="00AF5B0F" w:rsidP="008858F9"/>
    <w:p w:rsidR="00AF5B0F" w:rsidRDefault="00AF5B0F" w:rsidP="008858F9">
      <w:r>
        <w:t>свидетельство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AF5B0F" w:rsidRDefault="00AF5B0F" w:rsidP="008858F9"/>
    <w:p w:rsidR="00AF5B0F" w:rsidRDefault="00AF5B0F" w:rsidP="008858F9"/>
    <w:p w:rsidR="00AF5B0F" w:rsidRDefault="00AF5B0F" w:rsidP="008858F9">
      <w: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AF5B0F" w:rsidRDefault="00AF5B0F" w:rsidP="008858F9"/>
    <w:p w:rsidR="00AF5B0F" w:rsidRDefault="00AF5B0F" w:rsidP="008858F9"/>
    <w:p w:rsidR="00AF5B0F" w:rsidRDefault="00AF5B0F" w:rsidP="008858F9">
      <w:r>
        <w:t>13. Кроме документов, перечисленных в пунктах 11 и 12 настоящих Правил, в приемную комиссию УССО при необходимости дополнительно представляются:</w:t>
      </w:r>
    </w:p>
    <w:p w:rsidR="00AF5B0F" w:rsidRDefault="00AF5B0F" w:rsidP="008858F9"/>
    <w:p w:rsidR="00AF5B0F" w:rsidRDefault="00AF5B0F" w:rsidP="008858F9"/>
    <w:p w:rsidR="00AF5B0F" w:rsidRDefault="00AF5B0F" w:rsidP="008858F9">
      <w: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
    <w:p w:rsidR="00AF5B0F" w:rsidRDefault="00AF5B0F" w:rsidP="008858F9"/>
    <w:p w:rsidR="00AF5B0F" w:rsidRDefault="00AF5B0F" w:rsidP="008858F9"/>
    <w:p w:rsidR="00AF5B0F" w:rsidRDefault="00AF5B0F" w:rsidP="008858F9">
      <w:r>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AF5B0F" w:rsidRDefault="00AF5B0F" w:rsidP="008858F9"/>
    <w:p w:rsidR="00AF5B0F" w:rsidRDefault="00AF5B0F" w:rsidP="008858F9"/>
    <w:p w:rsidR="00AF5B0F" w:rsidRDefault="00AF5B0F" w:rsidP="008858F9">
      <w: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AF5B0F" w:rsidRDefault="00AF5B0F" w:rsidP="008858F9"/>
    <w:p w:rsidR="00AF5B0F" w:rsidRDefault="00AF5B0F" w:rsidP="008858F9"/>
    <w:p w:rsidR="00AF5B0F" w:rsidRDefault="00AF5B0F" w:rsidP="008858F9">
      <w:r>
        <w:t>документы, перечень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AF5B0F" w:rsidRDefault="00AF5B0F" w:rsidP="008858F9"/>
    <w:p w:rsidR="00AF5B0F" w:rsidRDefault="00AF5B0F" w:rsidP="008858F9"/>
    <w:p w:rsidR="00AF5B0F" w:rsidRDefault="00AF5B0F" w:rsidP="008858F9">
      <w:r>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AF5B0F" w:rsidRDefault="00AF5B0F" w:rsidP="008858F9"/>
    <w:p w:rsidR="00AF5B0F" w:rsidRDefault="00AF5B0F" w:rsidP="008858F9"/>
    <w:p w:rsidR="00AF5B0F" w:rsidRDefault="00AF5B0F" w:rsidP="008858F9">
      <w:r>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AF5B0F" w:rsidRDefault="00AF5B0F" w:rsidP="008858F9"/>
    <w:p w:rsidR="00AF5B0F" w:rsidRDefault="00AF5B0F" w:rsidP="008858F9"/>
    <w:p w:rsidR="00AF5B0F" w:rsidRDefault="00AF5B0F" w:rsidP="008858F9">
      <w:r>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абзаце пятом части первой пункта 28 настоящих Правил;</w:t>
      </w:r>
    </w:p>
    <w:p w:rsidR="00AF5B0F" w:rsidRDefault="00AF5B0F" w:rsidP="008858F9"/>
    <w:p w:rsidR="00AF5B0F" w:rsidRDefault="00AF5B0F" w:rsidP="008858F9"/>
    <w:p w:rsidR="00AF5B0F" w:rsidRDefault="00AF5B0F" w:rsidP="008858F9">
      <w:r>
        <w:t>рекомендация воинской части - для уволенных со срочной военной службы в запас лиц, указанных в абзаце десятом пункта 24 настоящих Правил;</w:t>
      </w:r>
    </w:p>
    <w:p w:rsidR="00AF5B0F" w:rsidRDefault="00AF5B0F" w:rsidP="008858F9"/>
    <w:p w:rsidR="00AF5B0F" w:rsidRDefault="00AF5B0F" w:rsidP="008858F9"/>
    <w:p w:rsidR="00AF5B0F" w:rsidRDefault="00AF5B0F" w:rsidP="008858F9">
      <w:r>
        <w:t>рекомендации республиканского центра олимпийской подготовки (олимпийского резерва) и старшего (главного) тренера национальной команды Республики Беларусь по виду спорта по форме, утвержденной Министерством спорта и туризма, - для абитуриентов, поступающих на уровень среднего специального образования в средние школы - училища олимпийского резерва;</w:t>
      </w:r>
    </w:p>
    <w:p w:rsidR="00AF5B0F" w:rsidRDefault="00AF5B0F" w:rsidP="008858F9"/>
    <w:p w:rsidR="00AF5B0F" w:rsidRDefault="00AF5B0F" w:rsidP="008858F9"/>
    <w:p w:rsidR="00AF5B0F" w:rsidRDefault="00AF5B0F" w:rsidP="008858F9">
      <w:r>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AF5B0F" w:rsidRDefault="00AF5B0F" w:rsidP="008858F9"/>
    <w:p w:rsidR="00AF5B0F" w:rsidRDefault="00AF5B0F" w:rsidP="008858F9"/>
    <w:p w:rsidR="00AF5B0F" w:rsidRDefault="00AF5B0F" w:rsidP="008858F9">
      <w:r>
        <w:t>Приемная комиссия имеет право дополнительно запросить у абитуриента документы, необходимые для принятия соответствующего решения.</w:t>
      </w:r>
    </w:p>
    <w:p w:rsidR="00AF5B0F" w:rsidRDefault="00AF5B0F" w:rsidP="008858F9"/>
    <w:p w:rsidR="00AF5B0F" w:rsidRDefault="00AF5B0F" w:rsidP="008858F9"/>
    <w:p w:rsidR="00AF5B0F" w:rsidRDefault="00AF5B0F" w:rsidP="008858F9">
      <w:r>
        <w:t xml:space="preserve">14. Документ, удостоверяющий личность, предъявляется абитуриентом лично. В случае подачи документов от имени абитуриента его представителем предъявляются документ, удостоверяющий личность представителя, и копия документа, удостоверяющего личность абитуриента. </w:t>
      </w:r>
    </w:p>
    <w:p w:rsidR="00AF5B0F" w:rsidRDefault="00AF5B0F" w:rsidP="008858F9"/>
    <w:p w:rsidR="00AF5B0F" w:rsidRDefault="00AF5B0F" w:rsidP="008858F9"/>
    <w:p w:rsidR="00AF5B0F" w:rsidRDefault="00AF5B0F" w:rsidP="008858F9">
      <w:r>
        <w:t xml:space="preserve">15. Сроки приема документов в УССО определяются Министерством образования. </w:t>
      </w:r>
    </w:p>
    <w:p w:rsidR="00AF5B0F" w:rsidRDefault="00AF5B0F" w:rsidP="008858F9"/>
    <w:p w:rsidR="00AF5B0F" w:rsidRDefault="00AF5B0F" w:rsidP="008858F9"/>
    <w:p w:rsidR="00AF5B0F" w:rsidRDefault="00AF5B0F" w:rsidP="008858F9">
      <w:r>
        <w:t xml:space="preserve">ГЛАВА 3 </w:t>
      </w:r>
    </w:p>
    <w:p w:rsidR="00AF5B0F" w:rsidRDefault="00AF5B0F" w:rsidP="008858F9"/>
    <w:p w:rsidR="00AF5B0F" w:rsidRDefault="00AF5B0F" w:rsidP="008858F9">
      <w:r>
        <w:t>ПРОВЕДЕНИЕ ВСТУПИТЕЛЬНЫХ ИСПЫТАНИЙ</w:t>
      </w:r>
    </w:p>
    <w:p w:rsidR="00AF5B0F" w:rsidRDefault="00AF5B0F" w:rsidP="008858F9"/>
    <w:p w:rsidR="00AF5B0F" w:rsidRDefault="00AF5B0F" w:rsidP="008858F9"/>
    <w:p w:rsidR="00AF5B0F" w:rsidRDefault="00AF5B0F" w:rsidP="008858F9">
      <w:r>
        <w:t>16. Сроки проведения вступительных испытаний определяются Министерством образования.</w:t>
      </w:r>
    </w:p>
    <w:p w:rsidR="00AF5B0F" w:rsidRDefault="00AF5B0F" w:rsidP="008858F9"/>
    <w:p w:rsidR="00AF5B0F" w:rsidRDefault="00AF5B0F" w:rsidP="008858F9"/>
    <w:p w:rsidR="00AF5B0F" w:rsidRDefault="00AF5B0F" w:rsidP="008858F9">
      <w:r>
        <w:t>17. Абитуриенты, поступающие на очную и заочную формы получения среднего специального образования (за исключением заочной и очной (вечерней)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
    <w:p w:rsidR="00AF5B0F" w:rsidRDefault="00AF5B0F" w:rsidP="008858F9"/>
    <w:p w:rsidR="00AF5B0F" w:rsidRDefault="00AF5B0F" w:rsidP="008858F9"/>
    <w:p w:rsidR="00AF5B0F" w:rsidRDefault="00AF5B0F" w:rsidP="008858F9">
      <w:r>
        <w:t>ЦТ проводится в порядке, определяемом Правительством Республики Беларусь. Сопровождение ЦТ осуществляется учреждением образования "Республиканский институт контроля знаний".</w:t>
      </w:r>
    </w:p>
    <w:p w:rsidR="00AF5B0F" w:rsidRDefault="00AF5B0F" w:rsidP="008858F9"/>
    <w:p w:rsidR="00AF5B0F" w:rsidRDefault="00AF5B0F" w:rsidP="008858F9"/>
    <w:p w:rsidR="00AF5B0F" w:rsidRDefault="00AF5B0F" w:rsidP="008858F9">
      <w:r>
        <w:t>За прием и оформление документов для участия абитуриента в ЦТ взимается плата. Размер и порядок ее внесения определяются Правительством Республики Беларусь.</w:t>
      </w:r>
    </w:p>
    <w:p w:rsidR="00AF5B0F" w:rsidRDefault="00AF5B0F" w:rsidP="008858F9"/>
    <w:p w:rsidR="00AF5B0F" w:rsidRDefault="00AF5B0F" w:rsidP="008858F9"/>
    <w:p w:rsidR="00AF5B0F" w:rsidRDefault="00AF5B0F" w:rsidP="008858F9">
      <w:r>
        <w:t>Регистрация абитуриентов для участия в ЦТ проводится ежегодно со 2 мая по 1 июня на основании заявления, документа о внесении платы за прием и оформление документов для участия абитуриента в ЦТ и документа, удостоверяющего личность, в одном из учреждений образования, определенных пунктами проведения ЦТ. Перечень учреждений образования, определенных пунктами проведения ЦТ, устанавливается Министерством образования.</w:t>
      </w:r>
    </w:p>
    <w:p w:rsidR="00AF5B0F" w:rsidRDefault="00AF5B0F" w:rsidP="008858F9"/>
    <w:p w:rsidR="00AF5B0F" w:rsidRDefault="00AF5B0F" w:rsidP="008858F9"/>
    <w:p w:rsidR="00AF5B0F" w:rsidRDefault="00AF5B0F" w:rsidP="008858F9">
      <w:r>
        <w:t xml:space="preserve">Абитуриенты из числа иностранных граждан, лиц без гражданства и граждан Республики Беларусь, постоянно проживающие на территории иностранных государств,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ими по прибытии в Республику Беларусь. </w:t>
      </w:r>
    </w:p>
    <w:p w:rsidR="00AF5B0F" w:rsidRDefault="00AF5B0F" w:rsidP="008858F9"/>
    <w:p w:rsidR="00AF5B0F" w:rsidRDefault="00AF5B0F" w:rsidP="008858F9"/>
    <w:p w:rsidR="00AF5B0F" w:rsidRDefault="00AF5B0F" w:rsidP="008858F9">
      <w:r>
        <w:t>Учебные предметы, по которым проводится ЦТ, сроки и условия проведения ЦТ определяются Министерством образования.</w:t>
      </w:r>
    </w:p>
    <w:p w:rsidR="00AF5B0F" w:rsidRDefault="00AF5B0F" w:rsidP="008858F9"/>
    <w:p w:rsidR="00AF5B0F" w:rsidRDefault="00AF5B0F" w:rsidP="008858F9"/>
    <w:p w:rsidR="00AF5B0F" w:rsidRDefault="00AF5B0F" w:rsidP="008858F9">
      <w:r>
        <w:t>ЦТ проводится за счет средств бюджета.</w:t>
      </w:r>
    </w:p>
    <w:p w:rsidR="00AF5B0F" w:rsidRDefault="00AF5B0F" w:rsidP="008858F9"/>
    <w:p w:rsidR="00AF5B0F" w:rsidRDefault="00AF5B0F" w:rsidP="008858F9"/>
    <w:p w:rsidR="00AF5B0F" w:rsidRDefault="00AF5B0F" w:rsidP="008858F9">
      <w:r>
        <w:t>18. Абитуриенты, поступающие для получения среднего специального образования на основе общего среднего образования, сдают два вступительных испытания по учебным предметам в форме ЦТ: по учебному предмету в соответствии с избранной группой специальностей (специальностью, направлением специальности) (далее - профильное испытание) и по белорусскому или русскому языку (по выбору абитуриента, за исключением специальностей "Белорусский язык и литература", "Русский язык и литература", "Издательское дело", при поступлении на которые вступительное испытание по учебному предмету "Русский язык" или "Белорусский язык" является профильным испытанием).</w:t>
      </w:r>
    </w:p>
    <w:p w:rsidR="00AF5B0F" w:rsidRDefault="00AF5B0F" w:rsidP="008858F9"/>
    <w:p w:rsidR="00AF5B0F" w:rsidRDefault="00AF5B0F" w:rsidP="008858F9"/>
    <w:p w:rsidR="00AF5B0F" w:rsidRDefault="00AF5B0F" w:rsidP="008858F9">
      <w:r>
        <w:t xml:space="preserve">Перечень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чем за 10 месяцев до начала регистрации на ЦТ. </w:t>
      </w:r>
    </w:p>
    <w:p w:rsidR="00AF5B0F" w:rsidRDefault="00AF5B0F" w:rsidP="008858F9"/>
    <w:p w:rsidR="00AF5B0F" w:rsidRDefault="00AF5B0F" w:rsidP="008858F9"/>
    <w:p w:rsidR="00AF5B0F" w:rsidRDefault="00AF5B0F" w:rsidP="008858F9">
      <w:r>
        <w:t>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перечисленных в части пятой настоящего пункта, по которым необходимо сдавать вступительное испытание по специальности, поступают по конкурсу среднего балла свидетельства об общем базовом образовании.</w:t>
      </w:r>
    </w:p>
    <w:p w:rsidR="00AF5B0F" w:rsidRDefault="00AF5B0F" w:rsidP="008858F9"/>
    <w:p w:rsidR="00AF5B0F" w:rsidRDefault="00AF5B0F" w:rsidP="008858F9"/>
    <w:p w:rsidR="00AF5B0F" w:rsidRDefault="00AF5B0F" w:rsidP="008858F9">
      <w:r>
        <w:t xml:space="preserve">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 предшествующий приему, составлял 5 и более человек на место, поступают при наличии в свидетельстве об общем базовом образовании отметок не ниже 4 (четырех) баллов по русскому языку, белорусскому языку и учебному предмету, соответствующему профильному испытанию. </w:t>
      </w:r>
    </w:p>
    <w:p w:rsidR="00AF5B0F" w:rsidRDefault="00AF5B0F" w:rsidP="008858F9"/>
    <w:p w:rsidR="00AF5B0F" w:rsidRDefault="00AF5B0F" w:rsidP="008858F9"/>
    <w:p w:rsidR="00AF5B0F" w:rsidRDefault="00AF5B0F" w:rsidP="008858F9">
      <w: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p>
    <w:p w:rsidR="00AF5B0F" w:rsidRDefault="00AF5B0F" w:rsidP="008858F9"/>
    <w:p w:rsidR="00AF5B0F" w:rsidRDefault="00AF5B0F" w:rsidP="008858F9"/>
    <w:p w:rsidR="00AF5B0F" w:rsidRDefault="00AF5B0F" w:rsidP="008858F9">
      <w:r>
        <w:t>Абитуриенты, поступающие для получения среднего специального образования в соответствии с пунктом 9 настоящих Правил на сокращенный срок получения среднего специального образования на основе профессионально-технического образования с общим средним образованием, сдают только вступительное испытание по специальности.</w:t>
      </w:r>
    </w:p>
    <w:p w:rsidR="00AF5B0F" w:rsidRDefault="00AF5B0F" w:rsidP="008858F9"/>
    <w:p w:rsidR="00AF5B0F" w:rsidRDefault="00AF5B0F" w:rsidP="008858F9"/>
    <w:p w:rsidR="00AF5B0F" w:rsidRDefault="00AF5B0F" w:rsidP="008858F9">
      <w:r>
        <w:t>Абитуриенты, поступающие на заочную или очную (вечернюю) формы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AF5B0F" w:rsidRDefault="00AF5B0F" w:rsidP="008858F9"/>
    <w:p w:rsidR="00AF5B0F" w:rsidRDefault="00AF5B0F" w:rsidP="008858F9"/>
    <w:p w:rsidR="00AF5B0F" w:rsidRDefault="00AF5B0F" w:rsidP="008858F9">
      <w:r>
        <w:t>Абитуриенты имеют право сдавать профильные испытания на белорусском или русском языке (по выбору).</w:t>
      </w:r>
    </w:p>
    <w:p w:rsidR="00AF5B0F" w:rsidRDefault="00AF5B0F" w:rsidP="008858F9"/>
    <w:p w:rsidR="00AF5B0F" w:rsidRDefault="00AF5B0F" w:rsidP="008858F9"/>
    <w:p w:rsidR="00AF5B0F" w:rsidRDefault="00AF5B0F" w:rsidP="008858F9">
      <w:r>
        <w:t xml:space="preserve">19. 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w:t>
      </w:r>
    </w:p>
    <w:p w:rsidR="00AF5B0F" w:rsidRDefault="00AF5B0F" w:rsidP="008858F9"/>
    <w:p w:rsidR="00AF5B0F" w:rsidRDefault="00AF5B0F" w:rsidP="008858F9"/>
    <w:p w:rsidR="00AF5B0F" w:rsidRDefault="00AF5B0F" w:rsidP="008858F9">
      <w:r>
        <w:t>в УССО (без предъявления сертификатов ЦТ). Форма проведения вступительных испытаний определяется приемной комиссией УССО с учетом особенностей психофизического развития абитуриента.</w:t>
      </w:r>
    </w:p>
    <w:p w:rsidR="00AF5B0F" w:rsidRDefault="00AF5B0F" w:rsidP="008858F9"/>
    <w:p w:rsidR="00AF5B0F" w:rsidRDefault="00AF5B0F" w:rsidP="008858F9"/>
    <w:p w:rsidR="00AF5B0F" w:rsidRDefault="00AF5B0F" w:rsidP="008858F9">
      <w:r>
        <w:t>20. Абитуриенты из числа иностранных граждан и лиц без гражданства, не имеющие свидетельств об окончании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Порядок проведения собеседования устанавливается Министерством образования.</w:t>
      </w:r>
    </w:p>
    <w:p w:rsidR="00AF5B0F" w:rsidRDefault="00AF5B0F" w:rsidP="008858F9"/>
    <w:p w:rsidR="00AF5B0F" w:rsidRDefault="00AF5B0F" w:rsidP="008858F9"/>
    <w:p w:rsidR="00AF5B0F" w:rsidRDefault="00AF5B0F" w:rsidP="008858F9">
      <w:r>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AF5B0F" w:rsidRDefault="00AF5B0F" w:rsidP="008858F9"/>
    <w:p w:rsidR="00AF5B0F" w:rsidRDefault="00AF5B0F" w:rsidP="008858F9"/>
    <w:p w:rsidR="00AF5B0F" w:rsidRDefault="00AF5B0F" w:rsidP="008858F9">
      <w:r>
        <w:t>Программы вступительных испытаний по специальностям для абитуриентов, поступающих в соответствии с частями пятой и шестой пункта 18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
    <w:p w:rsidR="00AF5B0F" w:rsidRDefault="00AF5B0F" w:rsidP="008858F9"/>
    <w:p w:rsidR="00AF5B0F" w:rsidRDefault="00AF5B0F" w:rsidP="008858F9"/>
    <w:p w:rsidR="00AF5B0F" w:rsidRDefault="00AF5B0F" w:rsidP="008858F9">
      <w:r>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AF5B0F" w:rsidRDefault="00AF5B0F" w:rsidP="008858F9"/>
    <w:p w:rsidR="00AF5B0F" w:rsidRDefault="00AF5B0F" w:rsidP="008858F9"/>
    <w:p w:rsidR="00AF5B0F" w:rsidRDefault="00AF5B0F" w:rsidP="008858F9">
      <w:r>
        <w:t>При проведении ЦТ оценка знаний абитуриента осуществляется по стобалльной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по десятибалльной шкале, который определяется по переводной шкале, утверждаемой Министерством образования.</w:t>
      </w:r>
    </w:p>
    <w:p w:rsidR="00AF5B0F" w:rsidRDefault="00AF5B0F" w:rsidP="008858F9"/>
    <w:p w:rsidR="00AF5B0F" w:rsidRDefault="00AF5B0F" w:rsidP="008858F9"/>
    <w:p w:rsidR="00AF5B0F" w:rsidRDefault="00AF5B0F" w:rsidP="008858F9">
      <w:r>
        <w:t>В случае,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AF5B0F" w:rsidRDefault="00AF5B0F" w:rsidP="008858F9"/>
    <w:p w:rsidR="00AF5B0F" w:rsidRDefault="00AF5B0F" w:rsidP="008858F9"/>
    <w:p w:rsidR="00AF5B0F" w:rsidRDefault="00AF5B0F" w:rsidP="008858F9">
      <w:r>
        <w:t>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их результаты в спортивных соревнованиях, которые включены в календарный план спортивных мероприятий, утвержденный Министерством спорта и туризма.</w:t>
      </w:r>
    </w:p>
    <w:p w:rsidR="00AF5B0F" w:rsidRDefault="00AF5B0F" w:rsidP="008858F9"/>
    <w:p w:rsidR="00AF5B0F" w:rsidRDefault="00AF5B0F" w:rsidP="008858F9"/>
    <w:p w:rsidR="00AF5B0F" w:rsidRDefault="00AF5B0F" w:rsidP="008858F9">
      <w:r>
        <w:t>23. 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в данном УССО не допускаются.</w:t>
      </w:r>
    </w:p>
    <w:p w:rsidR="00AF5B0F" w:rsidRDefault="00AF5B0F" w:rsidP="008858F9"/>
    <w:p w:rsidR="00AF5B0F" w:rsidRDefault="00AF5B0F" w:rsidP="008858F9"/>
    <w:p w:rsidR="00AF5B0F" w:rsidRDefault="00AF5B0F" w:rsidP="008858F9">
      <w:r>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p>
    <w:p w:rsidR="00AF5B0F" w:rsidRDefault="00AF5B0F" w:rsidP="008858F9"/>
    <w:p w:rsidR="00AF5B0F" w:rsidRDefault="00AF5B0F" w:rsidP="008858F9"/>
    <w:p w:rsidR="00AF5B0F" w:rsidRDefault="00AF5B0F" w:rsidP="008858F9">
      <w:r>
        <w:t>Абитуриенты, которые не смогли явиться на ЦТ по уважительным причинам (заболевание или другие независящие от абитуриента обстоятельства, подтвержденные документально), проходят его в резервный день, дата которого определяется Министерством образования.</w:t>
      </w:r>
    </w:p>
    <w:p w:rsidR="00AF5B0F" w:rsidRDefault="00AF5B0F" w:rsidP="008858F9"/>
    <w:p w:rsidR="00AF5B0F" w:rsidRDefault="00AF5B0F" w:rsidP="008858F9"/>
    <w:p w:rsidR="00AF5B0F" w:rsidRDefault="00AF5B0F" w:rsidP="008858F9">
      <w:r>
        <w:t>ГЛАВА 4</w:t>
      </w:r>
    </w:p>
    <w:p w:rsidR="00AF5B0F" w:rsidRDefault="00AF5B0F" w:rsidP="008858F9"/>
    <w:p w:rsidR="00AF5B0F" w:rsidRDefault="00AF5B0F" w:rsidP="008858F9">
      <w:r>
        <w:t>ЛИЦА, ИМЕЮЩИЕ ПРАВО НА ЛЬГОТЫ ПРИ ЗАЧИСЛЕНИИ В УССО</w:t>
      </w:r>
    </w:p>
    <w:p w:rsidR="00AF5B0F" w:rsidRDefault="00AF5B0F" w:rsidP="008858F9"/>
    <w:p w:rsidR="00AF5B0F" w:rsidRDefault="00AF5B0F" w:rsidP="008858F9"/>
    <w:p w:rsidR="00AF5B0F" w:rsidRDefault="00AF5B0F" w:rsidP="008858F9">
      <w:r>
        <w:t>24. Без вступительных испытаний зачисляются:</w:t>
      </w:r>
    </w:p>
    <w:p w:rsidR="00AF5B0F" w:rsidRDefault="00AF5B0F" w:rsidP="008858F9"/>
    <w:p w:rsidR="00AF5B0F" w:rsidRDefault="00AF5B0F" w:rsidP="008858F9"/>
    <w:p w:rsidR="00AF5B0F" w:rsidRDefault="00AF5B0F" w:rsidP="008858F9">
      <w:r>
        <w:t>победители (дипломы I, II или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по данному учебному предмету Министерством образования определено профильное испытание;</w:t>
      </w:r>
    </w:p>
    <w:p w:rsidR="00AF5B0F" w:rsidRDefault="00AF5B0F" w:rsidP="008858F9"/>
    <w:p w:rsidR="00AF5B0F" w:rsidRDefault="00AF5B0F" w:rsidP="008858F9"/>
    <w:p w:rsidR="00AF5B0F" w:rsidRDefault="00AF5B0F" w:rsidP="008858F9">
      <w:r>
        <w:t>победители (дипломы I, II или III степени) международных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технико-технологические специальности;</w:t>
      </w:r>
    </w:p>
    <w:p w:rsidR="00AF5B0F" w:rsidRDefault="00AF5B0F" w:rsidP="008858F9"/>
    <w:p w:rsidR="00AF5B0F" w:rsidRDefault="00AF5B0F" w:rsidP="008858F9"/>
    <w:p w:rsidR="00AF5B0F" w:rsidRDefault="00AF5B0F" w:rsidP="008858F9">
      <w:r>
        <w:t>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и искусства,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соответствующие специальности культуры и искусства;</w:t>
      </w:r>
    </w:p>
    <w:p w:rsidR="00AF5B0F" w:rsidRDefault="00AF5B0F" w:rsidP="008858F9"/>
    <w:p w:rsidR="00AF5B0F" w:rsidRDefault="00AF5B0F" w:rsidP="008858F9"/>
    <w:p w:rsidR="00AF5B0F" w:rsidRDefault="00AF5B0F" w:rsidP="008858F9">
      <w:r>
        <w:t>победители, призеры и участники (спортсмены) Олимпийских игр, победители и призеры Юношеских Олимпийских игр при поступлении на специальности "Физическая культура", "Спортивно-педагогическая деятельность";</w:t>
      </w:r>
    </w:p>
    <w:p w:rsidR="00AF5B0F" w:rsidRDefault="00AF5B0F" w:rsidP="008858F9"/>
    <w:p w:rsidR="00AF5B0F" w:rsidRDefault="00AF5B0F" w:rsidP="008858F9"/>
    <w:p w:rsidR="00AF5B0F" w:rsidRDefault="00AF5B0F" w:rsidP="008858F9">
      <w:r>
        <w:t>победители и призеры чемпионатов, финалов розыгрышей кубков, первенств мира и Европы, Олимпийских фестивалей молодежи Европы по видам спорта, включенным в перечень спортивных соревнований по видам спорта, утвержденный Министерством спорта и туризма и согласованный с Министерством образования, при поступлении на специальности "Физическая культура", "Спортивно-педагогическая деятельность";</w:t>
      </w:r>
    </w:p>
    <w:p w:rsidR="00AF5B0F" w:rsidRDefault="00AF5B0F" w:rsidP="008858F9"/>
    <w:p w:rsidR="00AF5B0F" w:rsidRDefault="00AF5B0F" w:rsidP="008858F9"/>
    <w:p w:rsidR="00AF5B0F" w:rsidRDefault="00AF5B0F" w:rsidP="008858F9">
      <w:r>
        <w:t>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"Лаўрэат спецыяльнага фонду Прэз_дэнта Рэспубл_к_ Беларусь па падтрымцы таленав_тай моладз_" и (или) "Лаўрэат спецыяльнага фонду Прэз_дэнта Рэспубл_к_ Беларусь па сацыяльнай падтрымцы здольных навучэнцаў i студэнтаў" за творческие достижения в сфере культуры и искусства, соответствующие избранной специальности (направлению специальности), высокие достижения в отдельных предметных областях, соответствующие избранному профилю (направлению) образования;</w:t>
      </w:r>
    </w:p>
    <w:p w:rsidR="00AF5B0F" w:rsidRDefault="00AF5B0F" w:rsidP="008858F9"/>
    <w:p w:rsidR="00AF5B0F" w:rsidRDefault="00AF5B0F" w:rsidP="008858F9"/>
    <w:p w:rsidR="00AF5B0F" w:rsidRDefault="00AF5B0F" w:rsidP="008858F9">
      <w:r>
        <w:t>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AF5B0F" w:rsidRDefault="00AF5B0F" w:rsidP="008858F9"/>
    <w:p w:rsidR="00AF5B0F" w:rsidRDefault="00AF5B0F" w:rsidP="008858F9"/>
    <w:p w:rsidR="00AF5B0F" w:rsidRDefault="00AF5B0F" w:rsidP="008858F9">
      <w:r>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на сокращенный срок получения среднего специального образования;</w:t>
      </w:r>
    </w:p>
    <w:p w:rsidR="00AF5B0F" w:rsidRDefault="00AF5B0F" w:rsidP="008858F9"/>
    <w:p w:rsidR="00AF5B0F" w:rsidRDefault="00AF5B0F" w:rsidP="008858F9"/>
    <w:p w:rsidR="00AF5B0F" w:rsidRDefault="00AF5B0F" w:rsidP="008858F9">
      <w:r>
        <w:t xml:space="preserve">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при наличии в документе об образовании отметок не ниже </w:t>
      </w:r>
    </w:p>
    <w:p w:rsidR="00AF5B0F" w:rsidRDefault="00AF5B0F" w:rsidP="008858F9"/>
    <w:p w:rsidR="00AF5B0F" w:rsidRDefault="00AF5B0F" w:rsidP="008858F9"/>
    <w:p w:rsidR="00AF5B0F" w:rsidRDefault="00AF5B0F" w:rsidP="008858F9">
      <w:r>
        <w:t>6 (шести) баллов 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AF5B0F" w:rsidRDefault="00AF5B0F" w:rsidP="008858F9"/>
    <w:p w:rsidR="00AF5B0F" w:rsidRDefault="00AF5B0F" w:rsidP="008858F9"/>
    <w:p w:rsidR="00AF5B0F" w:rsidRDefault="00AF5B0F" w:rsidP="008858F9">
      <w:r>
        <w:t>выпускники учреждения образования "Минское суворовское военное училище", закончившие данное учреждение образования в год поступления с отметками 6 (шесть) и выше баллов по всем учебным предметам учебного плана и направленные для дальнейшего обучения в УССО в пределах плана распределения суворовцев;</w:t>
      </w:r>
    </w:p>
    <w:p w:rsidR="00AF5B0F" w:rsidRDefault="00AF5B0F" w:rsidP="008858F9"/>
    <w:p w:rsidR="00AF5B0F" w:rsidRDefault="00AF5B0F" w:rsidP="008858F9"/>
    <w:p w:rsidR="00AF5B0F" w:rsidRDefault="00AF5B0F" w:rsidP="008858F9">
      <w: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AF5B0F" w:rsidRDefault="00AF5B0F" w:rsidP="008858F9"/>
    <w:p w:rsidR="00AF5B0F" w:rsidRDefault="00AF5B0F" w:rsidP="008858F9"/>
    <w:p w:rsidR="00AF5B0F" w:rsidRDefault="00AF5B0F" w:rsidP="008858F9">
      <w: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AF5B0F" w:rsidRDefault="00AF5B0F" w:rsidP="008858F9"/>
    <w:p w:rsidR="00AF5B0F" w:rsidRDefault="00AF5B0F" w:rsidP="008858F9"/>
    <w:p w:rsidR="00AF5B0F" w:rsidRDefault="00AF5B0F" w:rsidP="008858F9">
      <w:r>
        <w:t xml:space="preserve">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 </w:t>
      </w:r>
    </w:p>
    <w:p w:rsidR="00AF5B0F" w:rsidRDefault="00AF5B0F" w:rsidP="008858F9"/>
    <w:p w:rsidR="00AF5B0F" w:rsidRDefault="00AF5B0F" w:rsidP="008858F9"/>
    <w:p w:rsidR="00AF5B0F" w:rsidRDefault="00AF5B0F" w:rsidP="008858F9">
      <w:r>
        <w:t>26. В случае, если перечисленные в пунктах 24 и 25 настоящих Правил мероприятия в учебном году не проводились, абитуриентам засчитываются их результаты предыдущего учебного года.</w:t>
      </w:r>
    </w:p>
    <w:p w:rsidR="00AF5B0F" w:rsidRDefault="00AF5B0F" w:rsidP="008858F9"/>
    <w:p w:rsidR="00AF5B0F" w:rsidRDefault="00AF5B0F" w:rsidP="008858F9"/>
    <w:p w:rsidR="00AF5B0F" w:rsidRDefault="00AF5B0F" w:rsidP="008858F9">
      <w:r>
        <w:t>27. Абитуриенты, имеющие аттестат об общем среднем образовании особого образца с награждением золотой или серебряной медалью,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AF5B0F" w:rsidRDefault="00AF5B0F" w:rsidP="008858F9"/>
    <w:p w:rsidR="00AF5B0F" w:rsidRDefault="00AF5B0F" w:rsidP="008858F9"/>
    <w:p w:rsidR="00AF5B0F" w:rsidRDefault="00AF5B0F" w:rsidP="008858F9">
      <w:r>
        <w:t>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части первой настоящего пункта абитуриенты сдают все вступительные испытания.</w:t>
      </w:r>
    </w:p>
    <w:p w:rsidR="00AF5B0F" w:rsidRDefault="00AF5B0F" w:rsidP="008858F9"/>
    <w:p w:rsidR="00AF5B0F" w:rsidRDefault="00AF5B0F" w:rsidP="008858F9"/>
    <w:p w:rsidR="00AF5B0F" w:rsidRDefault="00AF5B0F" w:rsidP="008858F9">
      <w:r>
        <w:t>28.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 при наличии в документе об образовании отметки не ниже 4 (четырех) баллов по русскому языку, белорусскому языку и учебному предмету, соответствующему профильному испытанию, зачисляются:</w:t>
      </w:r>
    </w:p>
    <w:p w:rsidR="00AF5B0F" w:rsidRDefault="00AF5B0F" w:rsidP="008858F9"/>
    <w:p w:rsidR="00AF5B0F" w:rsidRDefault="00AF5B0F" w:rsidP="008858F9"/>
    <w:p w:rsidR="00AF5B0F" w:rsidRDefault="00AF5B0F" w:rsidP="008858F9">
      <w:r>
        <w:t>дети-сироты и дети, оставшиеся без попечения родителей, а также лица из числа детей-сирот и детей, оставшихся без попечения родителей;</w:t>
      </w:r>
    </w:p>
    <w:p w:rsidR="00AF5B0F" w:rsidRDefault="00AF5B0F" w:rsidP="008858F9"/>
    <w:p w:rsidR="00AF5B0F" w:rsidRDefault="00AF5B0F" w:rsidP="008858F9"/>
    <w:p w:rsidR="00AF5B0F" w:rsidRDefault="00AF5B0F" w:rsidP="008858F9">
      <w:r>
        <w:t xml:space="preserve">выпускники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w:t>
      </w:r>
    </w:p>
    <w:p w:rsidR="00AF5B0F" w:rsidRDefault="00AF5B0F" w:rsidP="008858F9"/>
    <w:p w:rsidR="00AF5B0F" w:rsidRDefault="00AF5B0F" w:rsidP="008858F9"/>
    <w:p w:rsidR="00AF5B0F" w:rsidRDefault="00AF5B0F" w:rsidP="008858F9">
      <w:r>
        <w:t>и транспортных войск Республики Беларусь, - в количестве до 30 процентов от контрольных цифр приема;</w:t>
      </w:r>
    </w:p>
    <w:p w:rsidR="00AF5B0F" w:rsidRDefault="00AF5B0F" w:rsidP="008858F9"/>
    <w:p w:rsidR="00AF5B0F" w:rsidRDefault="00AF5B0F" w:rsidP="008858F9"/>
    <w:p w:rsidR="00AF5B0F" w:rsidRDefault="00AF5B0F" w:rsidP="008858F9">
      <w:r>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AF5B0F" w:rsidRDefault="00AF5B0F" w:rsidP="008858F9"/>
    <w:p w:rsidR="00AF5B0F" w:rsidRDefault="00AF5B0F" w:rsidP="008858F9"/>
    <w:p w:rsidR="00AF5B0F" w:rsidRDefault="00AF5B0F" w:rsidP="008858F9">
      <w: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в количестве до 10 процентов от контрольных цифр приема.</w:t>
      </w:r>
    </w:p>
    <w:p w:rsidR="00AF5B0F" w:rsidRDefault="00AF5B0F" w:rsidP="008858F9"/>
    <w:p w:rsidR="00AF5B0F" w:rsidRDefault="00AF5B0F" w:rsidP="008858F9"/>
    <w:p w:rsidR="00AF5B0F" w:rsidRDefault="00AF5B0F" w:rsidP="008858F9">
      <w:r>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
    <w:p w:rsidR="00AF5B0F" w:rsidRDefault="00AF5B0F" w:rsidP="008858F9"/>
    <w:p w:rsidR="00AF5B0F" w:rsidRDefault="00AF5B0F" w:rsidP="008858F9"/>
    <w:p w:rsidR="00AF5B0F" w:rsidRDefault="00AF5B0F" w:rsidP="008858F9">
      <w:r>
        <w:t>29. Преимущественное право на зачисление при одинаковой общей сумме баллов в порядке перечисления имеют:</w:t>
      </w:r>
    </w:p>
    <w:p w:rsidR="00AF5B0F" w:rsidRDefault="00AF5B0F" w:rsidP="008858F9"/>
    <w:p w:rsidR="00AF5B0F" w:rsidRDefault="00AF5B0F" w:rsidP="008858F9"/>
    <w:p w:rsidR="00AF5B0F" w:rsidRDefault="00AF5B0F" w:rsidP="008858F9">
      <w:r>
        <w:t>победители и призеры официальных чемпионатов, розыгрышей кубков, первенств, Олимпийских дней молодежи, спартакиад детско-юношеских спортивных школ и спартакиад школьников (учащейся молодежи) Республики Беларусь, проведенных в соответствии с республиканским календарным планом проведения официальных спортивных соревнований, утвержденным Министерством спорта и туризма, при поступлении на специальность "Спортивно-педагогическая деятельность";</w:t>
      </w:r>
    </w:p>
    <w:p w:rsidR="00AF5B0F" w:rsidRDefault="00AF5B0F" w:rsidP="008858F9"/>
    <w:p w:rsidR="00AF5B0F" w:rsidRDefault="00AF5B0F" w:rsidP="008858F9"/>
    <w:p w:rsidR="00AF5B0F" w:rsidRDefault="00AF5B0F" w:rsidP="008858F9">
      <w:r>
        <w:t>лица, включенные Министерством спорта и туризма в списочные составы национальных и сборных команд Республики Беларусь по виду (видам) спорта, при поступлении на специальность "Спортивно-педагогическая деятельность";</w:t>
      </w:r>
    </w:p>
    <w:p w:rsidR="00AF5B0F" w:rsidRDefault="00AF5B0F" w:rsidP="008858F9"/>
    <w:p w:rsidR="00AF5B0F" w:rsidRDefault="00AF5B0F" w:rsidP="008858F9"/>
    <w:p w:rsidR="00AF5B0F" w:rsidRDefault="00AF5B0F" w:rsidP="008858F9">
      <w:r>
        <w:t>лица, указанные в пункте 28 настоящих Правил, если они поступают 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w:t>
      </w:r>
    </w:p>
    <w:p w:rsidR="00AF5B0F" w:rsidRDefault="00AF5B0F" w:rsidP="008858F9"/>
    <w:p w:rsidR="00AF5B0F" w:rsidRDefault="00AF5B0F" w:rsidP="008858F9"/>
    <w:p w:rsidR="00AF5B0F" w:rsidRDefault="00AF5B0F" w:rsidP="008858F9">
      <w:r>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 том, что им не противопоказано обучение по избранной специальности (направлению специальности);</w:t>
      </w:r>
    </w:p>
    <w:p w:rsidR="00AF5B0F" w:rsidRDefault="00AF5B0F" w:rsidP="008858F9"/>
    <w:p w:rsidR="00AF5B0F" w:rsidRDefault="00AF5B0F" w:rsidP="008858F9"/>
    <w:p w:rsidR="00AF5B0F" w:rsidRDefault="00AF5B0F" w:rsidP="008858F9">
      <w:r>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AF5B0F" w:rsidRDefault="00AF5B0F" w:rsidP="008858F9"/>
    <w:p w:rsidR="00AF5B0F" w:rsidRDefault="00AF5B0F" w:rsidP="008858F9"/>
    <w:p w:rsidR="00AF5B0F" w:rsidRDefault="00AF5B0F" w:rsidP="008858F9">
      <w:r>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AF5B0F" w:rsidRDefault="00AF5B0F" w:rsidP="008858F9"/>
    <w:p w:rsidR="00AF5B0F" w:rsidRDefault="00AF5B0F" w:rsidP="008858F9"/>
    <w:p w:rsidR="00AF5B0F" w:rsidRDefault="00AF5B0F" w:rsidP="008858F9">
      <w:r>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AF5B0F" w:rsidRDefault="00AF5B0F" w:rsidP="008858F9"/>
    <w:p w:rsidR="00AF5B0F" w:rsidRDefault="00AF5B0F" w:rsidP="008858F9"/>
    <w:p w:rsidR="00AF5B0F" w:rsidRDefault="00AF5B0F" w:rsidP="008858F9">
      <w:r>
        <w:t>выпускники учреждения образования "Минское суворовское военное училище", 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AF5B0F" w:rsidRDefault="00AF5B0F" w:rsidP="008858F9"/>
    <w:p w:rsidR="00AF5B0F" w:rsidRDefault="00AF5B0F" w:rsidP="008858F9"/>
    <w:p w:rsidR="00AF5B0F" w:rsidRDefault="00AF5B0F" w:rsidP="008858F9">
      <w:r>
        <w:t>лица, имеющие льготы в соответствии с пунктом 7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AF5B0F" w:rsidRDefault="00AF5B0F" w:rsidP="008858F9"/>
    <w:p w:rsidR="00AF5B0F" w:rsidRDefault="00AF5B0F" w:rsidP="008858F9"/>
    <w:p w:rsidR="00AF5B0F" w:rsidRDefault="00AF5B0F" w:rsidP="008858F9">
      <w:r>
        <w:t>инвалиды III группы;</w:t>
      </w:r>
    </w:p>
    <w:p w:rsidR="00AF5B0F" w:rsidRDefault="00AF5B0F" w:rsidP="008858F9"/>
    <w:p w:rsidR="00AF5B0F" w:rsidRDefault="00AF5B0F" w:rsidP="008858F9"/>
    <w:p w:rsidR="00AF5B0F" w:rsidRDefault="00AF5B0F" w:rsidP="008858F9">
      <w:r>
        <w:t>лица, имеющие льготы в соответствии со статьями 19 - 23 Закона Республики Беларусь "О социальной защите граждан, пострадавших от катастрофы на Чернобыльской АЭС, других радиационных аварий";</w:t>
      </w:r>
    </w:p>
    <w:p w:rsidR="00AF5B0F" w:rsidRDefault="00AF5B0F" w:rsidP="008858F9"/>
    <w:p w:rsidR="00AF5B0F" w:rsidRDefault="00AF5B0F" w:rsidP="008858F9"/>
    <w:p w:rsidR="00AF5B0F" w:rsidRDefault="00AF5B0F" w:rsidP="008858F9">
      <w:r>
        <w:t>абитуриенты из многодетных семей;</w:t>
      </w:r>
    </w:p>
    <w:p w:rsidR="00AF5B0F" w:rsidRDefault="00AF5B0F" w:rsidP="008858F9"/>
    <w:p w:rsidR="00AF5B0F" w:rsidRDefault="00AF5B0F" w:rsidP="008858F9"/>
    <w:p w:rsidR="00AF5B0F" w:rsidRDefault="00AF5B0F" w:rsidP="008858F9">
      <w:r>
        <w:t>лица, имеющие рекомендации воинских частей (прапорщики, солдаты и сержанты, проходящие службу по контракту; военнослужащие срочной службы, прослужившие не менее одного года, уволенные со срочной военной службы в запас в год приема), при 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w:t>
      </w:r>
    </w:p>
    <w:p w:rsidR="00AF5B0F" w:rsidRDefault="00AF5B0F" w:rsidP="008858F9"/>
    <w:p w:rsidR="00AF5B0F" w:rsidRDefault="00AF5B0F" w:rsidP="008858F9"/>
    <w:p w:rsidR="00AF5B0F" w:rsidRDefault="00AF5B0F" w:rsidP="008858F9">
      <w:r>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формы получения среднего специального образования;</w:t>
      </w:r>
    </w:p>
    <w:p w:rsidR="00AF5B0F" w:rsidRDefault="00AF5B0F" w:rsidP="008858F9"/>
    <w:p w:rsidR="00AF5B0F" w:rsidRDefault="00AF5B0F" w:rsidP="008858F9"/>
    <w:p w:rsidR="00AF5B0F" w:rsidRDefault="00AF5B0F" w:rsidP="008858F9">
      <w:r>
        <w:t xml:space="preserve">абитуриенты, имеющие свидетельство об общем базовом образовании с отличием, аттестат об общем среднем образовании особого образца </w:t>
      </w:r>
    </w:p>
    <w:p w:rsidR="00AF5B0F" w:rsidRDefault="00AF5B0F" w:rsidP="008858F9"/>
    <w:p w:rsidR="00AF5B0F" w:rsidRDefault="00AF5B0F" w:rsidP="008858F9"/>
    <w:p w:rsidR="00AF5B0F" w:rsidRDefault="00AF5B0F" w:rsidP="008858F9">
      <w:r>
        <w:t>с награждением золотой или серебряной медалью, диплом с отличием, подтверждающий получение абитуриентом профессионально-технического образования с общим средним образованием;</w:t>
      </w:r>
    </w:p>
    <w:p w:rsidR="00AF5B0F" w:rsidRDefault="00AF5B0F" w:rsidP="008858F9"/>
    <w:p w:rsidR="00AF5B0F" w:rsidRDefault="00AF5B0F" w:rsidP="008858F9"/>
    <w:p w:rsidR="00AF5B0F" w:rsidRDefault="00AF5B0F" w:rsidP="008858F9">
      <w:r>
        <w:t>победители третьего (областного, Минского городского) этапа республиканской олимпиады по учебным предметам, проведенной в учебном году;</w:t>
      </w:r>
    </w:p>
    <w:p w:rsidR="00AF5B0F" w:rsidRDefault="00AF5B0F" w:rsidP="008858F9"/>
    <w:p w:rsidR="00AF5B0F" w:rsidRDefault="00AF5B0F" w:rsidP="008858F9"/>
    <w:p w:rsidR="00AF5B0F" w:rsidRDefault="00AF5B0F" w:rsidP="008858F9">
      <w:r>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AF5B0F" w:rsidRDefault="00AF5B0F" w:rsidP="008858F9"/>
    <w:p w:rsidR="00AF5B0F" w:rsidRDefault="00AF5B0F" w:rsidP="008858F9"/>
    <w:p w:rsidR="00AF5B0F" w:rsidRDefault="00AF5B0F" w:rsidP="008858F9">
      <w:r>
        <w:t>абитуриенты, получившие более высокий балл по профильному испытанию;</w:t>
      </w:r>
    </w:p>
    <w:p w:rsidR="00AF5B0F" w:rsidRDefault="00AF5B0F" w:rsidP="008858F9"/>
    <w:p w:rsidR="00AF5B0F" w:rsidRDefault="00AF5B0F" w:rsidP="008858F9"/>
    <w:p w:rsidR="00AF5B0F" w:rsidRDefault="00AF5B0F" w:rsidP="008858F9">
      <w:r>
        <w:t>абитуриенты, имеющие в документе об образовании более высокий балл по учебному предмету, соответствующему профильному испытанию;</w:t>
      </w:r>
    </w:p>
    <w:p w:rsidR="00AF5B0F" w:rsidRDefault="00AF5B0F" w:rsidP="008858F9"/>
    <w:p w:rsidR="00AF5B0F" w:rsidRDefault="00AF5B0F" w:rsidP="008858F9"/>
    <w:p w:rsidR="00AF5B0F" w:rsidRDefault="00AF5B0F" w:rsidP="008858F9">
      <w:r>
        <w:t xml:space="preserve">абитуриенты, имеющие в документе об образовании более высокий балл по учебным предметам "Русский язык", "Белорусский язык". </w:t>
      </w:r>
    </w:p>
    <w:p w:rsidR="00AF5B0F" w:rsidRDefault="00AF5B0F" w:rsidP="008858F9"/>
    <w:p w:rsidR="00AF5B0F" w:rsidRDefault="00AF5B0F" w:rsidP="008858F9"/>
    <w:p w:rsidR="00AF5B0F" w:rsidRDefault="00AF5B0F" w:rsidP="008858F9">
      <w:r>
        <w:t>ГЛАВА 5</w:t>
      </w:r>
    </w:p>
    <w:p w:rsidR="00AF5B0F" w:rsidRDefault="00AF5B0F" w:rsidP="008858F9"/>
    <w:p w:rsidR="00AF5B0F" w:rsidRDefault="00AF5B0F" w:rsidP="008858F9">
      <w:r>
        <w:t>ПОРЯДОК ЗАЧИСЛЕНИЯ АБИТУРИЕНТОВ</w:t>
      </w:r>
    </w:p>
    <w:p w:rsidR="00AF5B0F" w:rsidRDefault="00AF5B0F" w:rsidP="008858F9"/>
    <w:p w:rsidR="00AF5B0F" w:rsidRDefault="00AF5B0F" w:rsidP="008858F9"/>
    <w:p w:rsidR="00AF5B0F" w:rsidRDefault="00AF5B0F" w:rsidP="008858F9">
      <w:r>
        <w:t xml:space="preserve">30. Сроки зачисления абитуриентов определяются Министерством образования. </w:t>
      </w:r>
    </w:p>
    <w:p w:rsidR="00AF5B0F" w:rsidRDefault="00AF5B0F" w:rsidP="008858F9"/>
    <w:p w:rsidR="00AF5B0F" w:rsidRDefault="00AF5B0F" w:rsidP="008858F9"/>
    <w:p w:rsidR="00AF5B0F" w:rsidRDefault="00AF5B0F" w:rsidP="008858F9">
      <w:r>
        <w:t xml:space="preserve">31. Зачисление абитуриентов в УССО на очную или заочную формы получения среднего специального образования за счет средств бюджета и на платной основе проводится по конкурсу на основе общей суммы баллов, подсчитанной по результатам сдачи вступительных испытаний и среднего балла документа об образовании, который определяется по десятибалльной шкале (с точностью до десятых долей единицы). </w:t>
      </w:r>
    </w:p>
    <w:p w:rsidR="00AF5B0F" w:rsidRDefault="00AF5B0F" w:rsidP="008858F9"/>
    <w:p w:rsidR="00AF5B0F" w:rsidRDefault="00AF5B0F" w:rsidP="008858F9"/>
    <w:p w:rsidR="00AF5B0F" w:rsidRDefault="00AF5B0F" w:rsidP="008858F9">
      <w: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приложению. </w:t>
      </w:r>
    </w:p>
    <w:p w:rsidR="00AF5B0F" w:rsidRDefault="00AF5B0F" w:rsidP="008858F9"/>
    <w:p w:rsidR="00AF5B0F" w:rsidRDefault="00AF5B0F" w:rsidP="008858F9"/>
    <w:p w:rsidR="00AF5B0F" w:rsidRDefault="00AF5B0F" w:rsidP="008858F9">
      <w:r>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AF5B0F" w:rsidRDefault="00AF5B0F" w:rsidP="008858F9"/>
    <w:p w:rsidR="00AF5B0F" w:rsidRDefault="00AF5B0F" w:rsidP="008858F9"/>
    <w:p w:rsidR="00AF5B0F" w:rsidRDefault="00AF5B0F" w:rsidP="008858F9">
      <w:r>
        <w:t>одного документа об образовании (диплома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AF5B0F" w:rsidRDefault="00AF5B0F" w:rsidP="008858F9"/>
    <w:p w:rsidR="00AF5B0F" w:rsidRDefault="00AF5B0F" w:rsidP="008858F9"/>
    <w:p w:rsidR="00AF5B0F" w:rsidRDefault="00AF5B0F" w:rsidP="008858F9">
      <w:r>
        <w:t xml:space="preserve">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которые получили профессионально-техническое образование на основе общего среднего образования. </w:t>
      </w:r>
    </w:p>
    <w:p w:rsidR="00AF5B0F" w:rsidRDefault="00AF5B0F" w:rsidP="008858F9"/>
    <w:p w:rsidR="00AF5B0F" w:rsidRDefault="00AF5B0F" w:rsidP="008858F9"/>
    <w:p w:rsidR="00AF5B0F" w:rsidRDefault="00AF5B0F" w:rsidP="008858F9">
      <w:r>
        <w:t>32. Зачисление в УССО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формах получения среднего специального образования осуществляется по конкурсу в порядке перечисления:</w:t>
      </w:r>
    </w:p>
    <w:p w:rsidR="00AF5B0F" w:rsidRDefault="00AF5B0F" w:rsidP="008858F9"/>
    <w:p w:rsidR="00AF5B0F" w:rsidRDefault="00AF5B0F" w:rsidP="008858F9"/>
    <w:p w:rsidR="00AF5B0F" w:rsidRDefault="00AF5B0F" w:rsidP="008858F9">
      <w:r>
        <w:t>абитуриенты, которые сдали вступительное испытание по специальности в данном УССО;</w:t>
      </w:r>
    </w:p>
    <w:p w:rsidR="00AF5B0F" w:rsidRDefault="00AF5B0F" w:rsidP="008858F9"/>
    <w:p w:rsidR="00AF5B0F" w:rsidRDefault="00AF5B0F" w:rsidP="008858F9"/>
    <w:p w:rsidR="00AF5B0F" w:rsidRDefault="00AF5B0F" w:rsidP="008858F9">
      <w:r>
        <w:t>абитуриенты, которые сдали вступительное испытание по специальности в другом УССО.</w:t>
      </w:r>
    </w:p>
    <w:p w:rsidR="00AF5B0F" w:rsidRDefault="00AF5B0F" w:rsidP="008858F9"/>
    <w:p w:rsidR="00AF5B0F" w:rsidRDefault="00AF5B0F" w:rsidP="008858F9"/>
    <w:p w:rsidR="00AF5B0F" w:rsidRDefault="00AF5B0F" w:rsidP="008858F9">
      <w:r>
        <w:t>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AF5B0F" w:rsidRDefault="00AF5B0F" w:rsidP="008858F9"/>
    <w:p w:rsidR="00AF5B0F" w:rsidRDefault="00AF5B0F" w:rsidP="008858F9"/>
    <w:p w:rsidR="00AF5B0F" w:rsidRDefault="00AF5B0F" w:rsidP="008858F9">
      <w:r>
        <w:t>34. 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 каждого государственного органа.</w:t>
      </w:r>
    </w:p>
    <w:p w:rsidR="00AF5B0F" w:rsidRDefault="00AF5B0F" w:rsidP="008858F9"/>
    <w:p w:rsidR="00AF5B0F" w:rsidRDefault="00AF5B0F" w:rsidP="008858F9"/>
    <w:p w:rsidR="00AF5B0F" w:rsidRDefault="00AF5B0F" w:rsidP="008858F9">
      <w:r>
        <w:t>35. 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среднего или профессионально-технического образования с общим средним образованием и имеющие в документе об образовании отметки не ниже 4 (четырех) баллов по русскому и белорусскому языкам, и учебному предмету, соответствующему профильному испытанию.</w:t>
      </w:r>
    </w:p>
    <w:p w:rsidR="00AF5B0F" w:rsidRDefault="00AF5B0F" w:rsidP="008858F9"/>
    <w:p w:rsidR="00AF5B0F" w:rsidRDefault="00AF5B0F" w:rsidP="008858F9"/>
    <w:p w:rsidR="00AF5B0F" w:rsidRDefault="00AF5B0F" w:rsidP="008858F9">
      <w: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зачисляются по сумме набранных баллов на вступительном испытании по специальности и среднего балла документа об образовании.</w:t>
      </w:r>
    </w:p>
    <w:p w:rsidR="00AF5B0F" w:rsidRDefault="00AF5B0F" w:rsidP="008858F9"/>
    <w:p w:rsidR="00AF5B0F" w:rsidRDefault="00AF5B0F" w:rsidP="008858F9"/>
    <w:p w:rsidR="00AF5B0F" w:rsidRDefault="00AF5B0F" w:rsidP="008858F9">
      <w:r>
        <w:t xml:space="preserve">36. Абитуриенты, которые положительно сдали вступительные испытания в государственное УССО, но не прошли по конкурсу на получение среднего 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 </w:t>
      </w:r>
    </w:p>
    <w:p w:rsidR="00AF5B0F" w:rsidRDefault="00AF5B0F" w:rsidP="008858F9"/>
    <w:p w:rsidR="00AF5B0F" w:rsidRDefault="00AF5B0F" w:rsidP="008858F9"/>
    <w:p w:rsidR="00AF5B0F" w:rsidRDefault="00AF5B0F" w:rsidP="008858F9">
      <w:r>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AF5B0F" w:rsidRDefault="00AF5B0F" w:rsidP="008858F9"/>
    <w:p w:rsidR="00AF5B0F" w:rsidRDefault="00AF5B0F" w:rsidP="008858F9"/>
    <w:p w:rsidR="00AF5B0F" w:rsidRDefault="00AF5B0F" w:rsidP="008858F9">
      <w:r>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AF5B0F" w:rsidRDefault="00AF5B0F" w:rsidP="008858F9"/>
    <w:p w:rsidR="00AF5B0F" w:rsidRDefault="00AF5B0F" w:rsidP="008858F9"/>
    <w:p w:rsidR="00AF5B0F" w:rsidRDefault="00AF5B0F" w:rsidP="008858F9">
      <w:r>
        <w:t>37. Абитуриенты, которые положительно сдали вступительные испытания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по специальности (направлению специальности), могут быть зачислены на второй курс на вакантные места в группы по данной специальности (направлению специальности), сформированные на основе общего базового образования в год, предшествующий приему.</w:t>
      </w:r>
    </w:p>
    <w:p w:rsidR="00AF5B0F" w:rsidRDefault="00AF5B0F" w:rsidP="008858F9"/>
    <w:p w:rsidR="00AF5B0F" w:rsidRDefault="00AF5B0F" w:rsidP="008858F9"/>
    <w:p w:rsidR="00AF5B0F" w:rsidRDefault="00AF5B0F" w:rsidP="008858F9">
      <w:r>
        <w:t xml:space="preserve">На места, определенные контрольными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положительно сдавшие те же вступительные испытания, но не прошедшие по конкурсу в данном УССО на другую специальность (направление специальности) или в другом УССО на другую или соответствующую специальность (направление специальности). </w:t>
      </w:r>
    </w:p>
    <w:p w:rsidR="00AF5B0F" w:rsidRDefault="00AF5B0F" w:rsidP="008858F9"/>
    <w:p w:rsidR="00AF5B0F" w:rsidRDefault="00AF5B0F" w:rsidP="008858F9"/>
    <w:p w:rsidR="00AF5B0F" w:rsidRDefault="00AF5B0F" w:rsidP="008858F9">
      <w:r>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формы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
    <w:p w:rsidR="00AF5B0F" w:rsidRDefault="00AF5B0F" w:rsidP="008858F9"/>
    <w:p w:rsidR="00AF5B0F" w:rsidRDefault="00AF5B0F" w:rsidP="008858F9"/>
    <w:p w:rsidR="00AF5B0F" w:rsidRDefault="00AF5B0F" w:rsidP="008858F9">
      <w:r>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AF5B0F" w:rsidRDefault="00AF5B0F" w:rsidP="008858F9"/>
    <w:p w:rsidR="00AF5B0F" w:rsidRDefault="00AF5B0F" w:rsidP="008858F9"/>
    <w:p w:rsidR="00AF5B0F" w:rsidRDefault="00AF5B0F" w:rsidP="008858F9">
      <w:r>
        <w:t>ГЛАВА 6</w:t>
      </w:r>
    </w:p>
    <w:p w:rsidR="00AF5B0F" w:rsidRDefault="00AF5B0F" w:rsidP="008858F9"/>
    <w:p w:rsidR="00AF5B0F" w:rsidRDefault="00AF5B0F" w:rsidP="008858F9">
      <w:r>
        <w:t>ЗАКЛЮЧИТЕЛЬНЫЕ ПОЛОЖЕНИЯ</w:t>
      </w:r>
    </w:p>
    <w:p w:rsidR="00AF5B0F" w:rsidRDefault="00AF5B0F" w:rsidP="008858F9"/>
    <w:p w:rsidR="00AF5B0F" w:rsidRDefault="00AF5B0F" w:rsidP="008858F9"/>
    <w:p w:rsidR="00AF5B0F" w:rsidRDefault="00AF5B0F" w:rsidP="008858F9">
      <w:r>
        <w:t xml:space="preserve">38.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 </w:t>
      </w:r>
    </w:p>
    <w:p w:rsidR="00AF5B0F" w:rsidRDefault="00AF5B0F" w:rsidP="008858F9"/>
    <w:p w:rsidR="00AF5B0F" w:rsidRDefault="00AF5B0F" w:rsidP="008858F9"/>
    <w:p w:rsidR="00AF5B0F" w:rsidRDefault="00AF5B0F" w:rsidP="008858F9">
      <w:r>
        <w:t>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AF5B0F" w:rsidRDefault="00AF5B0F" w:rsidP="008858F9"/>
    <w:p w:rsidR="00AF5B0F" w:rsidRDefault="00AF5B0F" w:rsidP="008858F9"/>
    <w:p w:rsidR="00AF5B0F" w:rsidRDefault="00AF5B0F" w:rsidP="008858F9">
      <w:r>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AF5B0F" w:rsidRDefault="00AF5B0F" w:rsidP="008858F9"/>
    <w:p w:rsidR="00AF5B0F" w:rsidRDefault="00AF5B0F" w:rsidP="008858F9"/>
    <w:p w:rsidR="00AF5B0F" w:rsidRDefault="00AF5B0F" w:rsidP="008858F9">
      <w:r>
        <w:t>40. Вопросы приема в УССО, не определенные в настоящих Правилах, решаются учреждениями образования в соответствии с законодательством.</w:t>
      </w:r>
    </w:p>
    <w:sectPr w:rsidR="00AF5B0F" w:rsidSect="00635AA0">
      <w:pgSz w:w="11906" w:h="16838" w:code="9"/>
      <w:pgMar w:top="1134" w:right="851" w:bottom="1134" w:left="1134"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6B8D"/>
    <w:multiLevelType w:val="hybridMultilevel"/>
    <w:tmpl w:val="BE88F5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EB3782"/>
    <w:multiLevelType w:val="hybridMultilevel"/>
    <w:tmpl w:val="4CA00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50"/>
  <w:drawingGridVerticalSpacing w:val="204"/>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8F9"/>
    <w:rsid w:val="00386CF2"/>
    <w:rsid w:val="003957BB"/>
    <w:rsid w:val="003A06E1"/>
    <w:rsid w:val="004507A3"/>
    <w:rsid w:val="004A5EDE"/>
    <w:rsid w:val="005D767E"/>
    <w:rsid w:val="00635AA0"/>
    <w:rsid w:val="008858F9"/>
    <w:rsid w:val="00886A57"/>
    <w:rsid w:val="00AF5B0F"/>
    <w:rsid w:val="00BD1F8E"/>
    <w:rsid w:val="00C41CFD"/>
    <w:rsid w:val="00CD1107"/>
    <w:rsid w:val="00E44BFC"/>
    <w:rsid w:val="00FE6FE5"/>
    <w:rsid w:val="00FF01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DE"/>
    <w:pPr>
      <w:jc w:val="both"/>
    </w:pPr>
    <w:rPr>
      <w:sz w:val="3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57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55</Pages>
  <Words>15714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Компьютер</cp:lastModifiedBy>
  <cp:revision>3</cp:revision>
  <dcterms:created xsi:type="dcterms:W3CDTF">2014-04-03T07:08:00Z</dcterms:created>
  <dcterms:modified xsi:type="dcterms:W3CDTF">2014-04-18T06:35:00Z</dcterms:modified>
</cp:coreProperties>
</file>